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8CB" w:rsidRPr="00C928CB" w:rsidRDefault="00C928CB" w:rsidP="00C928CB">
      <w:pPr>
        <w:numPr>
          <w:ilvl w:val="0"/>
          <w:numId w:val="1"/>
        </w:numPr>
        <w:spacing w:before="100" w:beforeAutospacing="1" w:after="60" w:line="240" w:lineRule="auto"/>
        <w:ind w:left="240"/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nl-NL"/>
        </w:rPr>
      </w:pPr>
      <w:r w:rsidRPr="00C928CB"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nl-NL"/>
        </w:rPr>
        <w:fldChar w:fldCharType="begin"/>
      </w:r>
      <w:r w:rsidRPr="00C928CB"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nl-NL"/>
        </w:rPr>
        <w:instrText xml:space="preserve"> HYPERLINK "https://www.boerhaavenascholing.nl/medische-nascholing/?cursustype=nog+te+starten" </w:instrText>
      </w:r>
      <w:r w:rsidRPr="00C928CB"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nl-NL"/>
        </w:rPr>
        <w:fldChar w:fldCharType="separate"/>
      </w:r>
      <w:r w:rsidRPr="00C928CB">
        <w:rPr>
          <w:rFonts w:ascii="Helvetica" w:eastAsia="Times New Roman" w:hAnsi="Helvetica" w:cs="Helvetica"/>
          <w:vanish/>
          <w:color w:val="003C7D"/>
          <w:sz w:val="21"/>
          <w:szCs w:val="21"/>
          <w:lang w:val="en" w:eastAsia="nl-NL"/>
        </w:rPr>
        <w:t>Cursusaanbod</w:t>
      </w:r>
      <w:r w:rsidRPr="00C928CB"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nl-NL"/>
        </w:rPr>
        <w:fldChar w:fldCharType="end"/>
      </w:r>
    </w:p>
    <w:p w:rsidR="00C928CB" w:rsidRPr="00C928CB" w:rsidRDefault="00C928CB" w:rsidP="00C928CB">
      <w:pPr>
        <w:numPr>
          <w:ilvl w:val="0"/>
          <w:numId w:val="1"/>
        </w:numPr>
        <w:spacing w:before="100" w:beforeAutospacing="1" w:after="60" w:line="240" w:lineRule="auto"/>
        <w:ind w:left="240"/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nl-NL"/>
        </w:rPr>
      </w:pPr>
      <w:hyperlink r:id="rId5" w:history="1">
        <w:r w:rsidRPr="00C928CB">
          <w:rPr>
            <w:rFonts w:ascii="Helvetica" w:eastAsia="Times New Roman" w:hAnsi="Helvetica" w:cs="Helvetica"/>
            <w:vanish/>
            <w:color w:val="003C7D"/>
            <w:sz w:val="21"/>
            <w:szCs w:val="21"/>
            <w:lang w:val="en" w:eastAsia="nl-NL"/>
          </w:rPr>
          <w:t xml:space="preserve">Over Boerhaave Nascholing </w:t>
        </w:r>
      </w:hyperlink>
    </w:p>
    <w:p w:rsidR="00C928CB" w:rsidRPr="00C928CB" w:rsidRDefault="00C928CB" w:rsidP="00C928CB">
      <w:pPr>
        <w:numPr>
          <w:ilvl w:val="1"/>
          <w:numId w:val="1"/>
        </w:numPr>
        <w:spacing w:before="100" w:beforeAutospacing="1" w:after="60" w:line="240" w:lineRule="auto"/>
        <w:ind w:left="480"/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nl-NL"/>
        </w:rPr>
      </w:pPr>
      <w:hyperlink r:id="rId6" w:history="1">
        <w:r w:rsidRPr="00C928CB">
          <w:rPr>
            <w:rFonts w:ascii="Helvetica" w:eastAsia="Times New Roman" w:hAnsi="Helvetica" w:cs="Helvetica"/>
            <w:vanish/>
            <w:color w:val="003C7D"/>
            <w:sz w:val="21"/>
            <w:szCs w:val="21"/>
            <w:lang w:val="en" w:eastAsia="nl-NL"/>
          </w:rPr>
          <w:t xml:space="preserve">Een leven lang leren </w:t>
        </w:r>
      </w:hyperlink>
    </w:p>
    <w:p w:rsidR="00C928CB" w:rsidRPr="00C928CB" w:rsidRDefault="00C928CB" w:rsidP="00C928CB">
      <w:pPr>
        <w:numPr>
          <w:ilvl w:val="1"/>
          <w:numId w:val="1"/>
        </w:numPr>
        <w:spacing w:before="100" w:beforeAutospacing="1" w:after="60" w:line="240" w:lineRule="auto"/>
        <w:ind w:left="480"/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nl-NL"/>
        </w:rPr>
      </w:pPr>
      <w:hyperlink r:id="rId7" w:history="1">
        <w:r w:rsidRPr="00C928CB">
          <w:rPr>
            <w:rFonts w:ascii="Helvetica" w:eastAsia="Times New Roman" w:hAnsi="Helvetica" w:cs="Helvetica"/>
            <w:vanish/>
            <w:color w:val="003C7D"/>
            <w:sz w:val="21"/>
            <w:szCs w:val="21"/>
            <w:lang w:val="en" w:eastAsia="nl-NL"/>
          </w:rPr>
          <w:t xml:space="preserve">Boerhaave Commissie </w:t>
        </w:r>
      </w:hyperlink>
    </w:p>
    <w:p w:rsidR="00C928CB" w:rsidRPr="00C928CB" w:rsidRDefault="00C928CB" w:rsidP="00C928CB">
      <w:pPr>
        <w:numPr>
          <w:ilvl w:val="1"/>
          <w:numId w:val="1"/>
        </w:numPr>
        <w:spacing w:before="100" w:beforeAutospacing="1" w:after="60" w:line="240" w:lineRule="auto"/>
        <w:ind w:left="480"/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nl-NL"/>
        </w:rPr>
      </w:pPr>
      <w:hyperlink r:id="rId8" w:history="1">
        <w:r w:rsidRPr="00C928CB">
          <w:rPr>
            <w:rFonts w:ascii="Helvetica" w:eastAsia="Times New Roman" w:hAnsi="Helvetica" w:cs="Helvetica"/>
            <w:vanish/>
            <w:color w:val="003C7D"/>
            <w:sz w:val="21"/>
            <w:szCs w:val="21"/>
            <w:lang w:val="en" w:eastAsia="nl-NL"/>
          </w:rPr>
          <w:t xml:space="preserve">Stuurgroep Eerstelijnsgeneeskunde </w:t>
        </w:r>
      </w:hyperlink>
    </w:p>
    <w:p w:rsidR="00C928CB" w:rsidRPr="00C928CB" w:rsidRDefault="00C928CB" w:rsidP="00C928CB">
      <w:pPr>
        <w:numPr>
          <w:ilvl w:val="1"/>
          <w:numId w:val="1"/>
        </w:numPr>
        <w:spacing w:before="100" w:beforeAutospacing="1" w:after="60" w:line="240" w:lineRule="auto"/>
        <w:ind w:left="480"/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nl-NL"/>
        </w:rPr>
      </w:pPr>
      <w:hyperlink r:id="rId9" w:history="1">
        <w:r w:rsidRPr="00C928CB">
          <w:rPr>
            <w:rFonts w:ascii="Helvetica" w:eastAsia="Times New Roman" w:hAnsi="Helvetica" w:cs="Helvetica"/>
            <w:vanish/>
            <w:color w:val="003C7D"/>
            <w:sz w:val="21"/>
            <w:szCs w:val="21"/>
            <w:lang w:val="en" w:eastAsia="nl-NL"/>
          </w:rPr>
          <w:t xml:space="preserve">Medewerkers Boerhaave Nascholing </w:t>
        </w:r>
      </w:hyperlink>
    </w:p>
    <w:p w:rsidR="00C928CB" w:rsidRPr="00C928CB" w:rsidRDefault="00C928CB" w:rsidP="00C928CB">
      <w:pPr>
        <w:numPr>
          <w:ilvl w:val="1"/>
          <w:numId w:val="1"/>
        </w:numPr>
        <w:spacing w:before="100" w:beforeAutospacing="1" w:after="60" w:line="240" w:lineRule="auto"/>
        <w:ind w:left="480"/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nl-NL"/>
        </w:rPr>
      </w:pPr>
      <w:hyperlink r:id="rId10" w:history="1">
        <w:r w:rsidRPr="00C928CB">
          <w:rPr>
            <w:rFonts w:ascii="Helvetica" w:eastAsia="Times New Roman" w:hAnsi="Helvetica" w:cs="Helvetica"/>
            <w:vanish/>
            <w:color w:val="003C7D"/>
            <w:sz w:val="21"/>
            <w:szCs w:val="21"/>
            <w:lang w:val="en" w:eastAsia="nl-NL"/>
          </w:rPr>
          <w:t xml:space="preserve">Wie was Herman Boerhaave? </w:t>
        </w:r>
      </w:hyperlink>
    </w:p>
    <w:p w:rsidR="00C928CB" w:rsidRPr="00C928CB" w:rsidRDefault="00C928CB" w:rsidP="00C928CB">
      <w:pPr>
        <w:numPr>
          <w:ilvl w:val="1"/>
          <w:numId w:val="1"/>
        </w:numPr>
        <w:spacing w:before="100" w:beforeAutospacing="1" w:after="60" w:line="240" w:lineRule="auto"/>
        <w:ind w:left="480"/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nl-NL"/>
        </w:rPr>
      </w:pPr>
      <w:hyperlink r:id="rId11" w:history="1">
        <w:r w:rsidRPr="00C928CB">
          <w:rPr>
            <w:rFonts w:ascii="Helvetica" w:eastAsia="Times New Roman" w:hAnsi="Helvetica" w:cs="Helvetica"/>
            <w:vanish/>
            <w:color w:val="003C7D"/>
            <w:sz w:val="21"/>
            <w:szCs w:val="21"/>
            <w:lang w:val="en" w:eastAsia="nl-NL"/>
          </w:rPr>
          <w:t xml:space="preserve">Contact en adres </w:t>
        </w:r>
      </w:hyperlink>
    </w:p>
    <w:p w:rsidR="00C928CB" w:rsidRPr="00C928CB" w:rsidRDefault="00C928CB" w:rsidP="00C928CB">
      <w:pPr>
        <w:numPr>
          <w:ilvl w:val="0"/>
          <w:numId w:val="1"/>
        </w:numPr>
        <w:spacing w:before="100" w:beforeAutospacing="1" w:after="60" w:line="240" w:lineRule="auto"/>
        <w:ind w:left="240"/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nl-NL"/>
        </w:rPr>
      </w:pPr>
      <w:hyperlink r:id="rId12" w:history="1">
        <w:r w:rsidRPr="00C928CB">
          <w:rPr>
            <w:rFonts w:ascii="Helvetica" w:eastAsia="Times New Roman" w:hAnsi="Helvetica" w:cs="Helvetica"/>
            <w:vanish/>
            <w:color w:val="003C7D"/>
            <w:sz w:val="21"/>
            <w:szCs w:val="21"/>
            <w:lang w:val="en" w:eastAsia="nl-NL"/>
          </w:rPr>
          <w:t xml:space="preserve">Praktische informatie </w:t>
        </w:r>
      </w:hyperlink>
    </w:p>
    <w:p w:rsidR="00C928CB" w:rsidRPr="00C928CB" w:rsidRDefault="00C928CB" w:rsidP="00C928CB">
      <w:pPr>
        <w:numPr>
          <w:ilvl w:val="1"/>
          <w:numId w:val="1"/>
        </w:numPr>
        <w:spacing w:before="100" w:beforeAutospacing="1" w:after="60" w:line="240" w:lineRule="auto"/>
        <w:ind w:left="480"/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nl-NL"/>
        </w:rPr>
      </w:pPr>
      <w:hyperlink r:id="rId13" w:history="1">
        <w:r w:rsidRPr="00C928CB">
          <w:rPr>
            <w:rFonts w:ascii="Helvetica" w:eastAsia="Times New Roman" w:hAnsi="Helvetica" w:cs="Helvetica"/>
            <w:vanish/>
            <w:color w:val="003C7D"/>
            <w:sz w:val="21"/>
            <w:szCs w:val="21"/>
            <w:lang w:val="en" w:eastAsia="nl-NL"/>
          </w:rPr>
          <w:t xml:space="preserve">Accreditatie en certificaat </w:t>
        </w:r>
      </w:hyperlink>
    </w:p>
    <w:p w:rsidR="00C928CB" w:rsidRPr="00C928CB" w:rsidRDefault="00C928CB" w:rsidP="00C928CB">
      <w:pPr>
        <w:numPr>
          <w:ilvl w:val="1"/>
          <w:numId w:val="1"/>
        </w:numPr>
        <w:spacing w:before="100" w:beforeAutospacing="1" w:after="60" w:line="240" w:lineRule="auto"/>
        <w:ind w:left="480"/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nl-NL"/>
        </w:rPr>
      </w:pPr>
      <w:hyperlink r:id="rId14" w:history="1">
        <w:r w:rsidRPr="00C928CB">
          <w:rPr>
            <w:rFonts w:ascii="Helvetica" w:eastAsia="Times New Roman" w:hAnsi="Helvetica" w:cs="Helvetica"/>
            <w:vanish/>
            <w:color w:val="003C7D"/>
            <w:sz w:val="21"/>
            <w:szCs w:val="21"/>
            <w:lang w:val="en" w:eastAsia="nl-NL"/>
          </w:rPr>
          <w:t xml:space="preserve">Persoonlijke gegevens </w:t>
        </w:r>
      </w:hyperlink>
    </w:p>
    <w:p w:rsidR="00C928CB" w:rsidRPr="00C928CB" w:rsidRDefault="00C928CB" w:rsidP="00C928CB">
      <w:pPr>
        <w:numPr>
          <w:ilvl w:val="1"/>
          <w:numId w:val="1"/>
        </w:numPr>
        <w:spacing w:before="100" w:beforeAutospacing="1" w:after="60" w:line="240" w:lineRule="auto"/>
        <w:ind w:left="480"/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nl-NL"/>
        </w:rPr>
      </w:pPr>
      <w:hyperlink r:id="rId15" w:history="1">
        <w:r w:rsidRPr="00C928CB">
          <w:rPr>
            <w:rFonts w:ascii="Helvetica" w:eastAsia="Times New Roman" w:hAnsi="Helvetica" w:cs="Helvetica"/>
            <w:vanish/>
            <w:color w:val="003C7D"/>
            <w:sz w:val="21"/>
            <w:szCs w:val="21"/>
            <w:lang w:val="en" w:eastAsia="nl-NL"/>
          </w:rPr>
          <w:t xml:space="preserve">Deelname en afmelden cursus </w:t>
        </w:r>
      </w:hyperlink>
    </w:p>
    <w:p w:rsidR="00C928CB" w:rsidRPr="00C928CB" w:rsidRDefault="00C928CB" w:rsidP="00C928CB">
      <w:pPr>
        <w:numPr>
          <w:ilvl w:val="1"/>
          <w:numId w:val="1"/>
        </w:numPr>
        <w:spacing w:before="100" w:beforeAutospacing="1" w:after="60" w:line="240" w:lineRule="auto"/>
        <w:ind w:left="480"/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nl-NL"/>
        </w:rPr>
      </w:pPr>
      <w:hyperlink r:id="rId16" w:history="1">
        <w:r w:rsidRPr="00C928CB">
          <w:rPr>
            <w:rFonts w:ascii="Helvetica" w:eastAsia="Times New Roman" w:hAnsi="Helvetica" w:cs="Helvetica"/>
            <w:vanish/>
            <w:color w:val="003C7D"/>
            <w:sz w:val="21"/>
            <w:szCs w:val="21"/>
            <w:lang w:val="en" w:eastAsia="nl-NL"/>
          </w:rPr>
          <w:t xml:space="preserve">Tarieven en betaling </w:t>
        </w:r>
      </w:hyperlink>
    </w:p>
    <w:p w:rsidR="00C928CB" w:rsidRPr="00C928CB" w:rsidRDefault="00C928CB" w:rsidP="00C928CB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" w:eastAsia="nl-NL"/>
        </w:rPr>
      </w:pPr>
      <w:hyperlink r:id="rId17" w:history="1">
        <w:r w:rsidRPr="00C928CB">
          <w:rPr>
            <w:rFonts w:ascii="Helvetica" w:eastAsia="Times New Roman" w:hAnsi="Helvetica" w:cs="Helvetica"/>
            <w:color w:val="003C7D"/>
            <w:sz w:val="21"/>
            <w:szCs w:val="21"/>
            <w:lang w:val="en" w:eastAsia="nl-NL"/>
          </w:rPr>
          <w:t>Boerhaave Nascholing</w:t>
        </w:r>
      </w:hyperlink>
    </w:p>
    <w:p w:rsidR="00C928CB" w:rsidRPr="00C928CB" w:rsidRDefault="00C928CB" w:rsidP="00C928CB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" w:eastAsia="nl-NL"/>
        </w:rPr>
      </w:pPr>
      <w:r w:rsidRPr="00C928C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en" w:eastAsia="nl-NL"/>
        </w:rPr>
        <w:t>Menu</w:t>
      </w:r>
      <w:r w:rsidRPr="00C928CB">
        <w:rPr>
          <w:rFonts w:ascii="Helvetica" w:eastAsia="Times New Roman" w:hAnsi="Helvetica" w:cs="Helvetica"/>
          <w:color w:val="333333"/>
          <w:sz w:val="21"/>
          <w:szCs w:val="21"/>
          <w:lang w:val="en" w:eastAsia="nl-NL"/>
        </w:rPr>
        <w:t xml:space="preserve"> </w:t>
      </w:r>
    </w:p>
    <w:p w:rsidR="00C928CB" w:rsidRPr="00C928CB" w:rsidRDefault="00C928CB" w:rsidP="00C928CB">
      <w:pPr>
        <w:spacing w:after="0" w:line="300" w:lineRule="atLeast"/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nl-NL"/>
        </w:rPr>
      </w:pPr>
      <w:hyperlink r:id="rId18" w:history="1">
        <w:r w:rsidRPr="00C928CB">
          <w:rPr>
            <w:rFonts w:ascii="Helvetica" w:eastAsia="Times New Roman" w:hAnsi="Helvetica" w:cs="Helvetica"/>
            <w:vanish/>
            <w:color w:val="003C7D"/>
            <w:sz w:val="21"/>
            <w:szCs w:val="21"/>
            <w:lang w:val="en" w:eastAsia="nl-NL"/>
          </w:rPr>
          <w:t>Inloggen</w:t>
        </w:r>
      </w:hyperlink>
      <w:r w:rsidRPr="00C928CB"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nl-NL"/>
        </w:rPr>
        <w:t xml:space="preserve"> </w:t>
      </w:r>
    </w:p>
    <w:p w:rsidR="00C928CB" w:rsidRPr="00C928CB" w:rsidRDefault="00C928CB" w:rsidP="00C928C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l-NL"/>
        </w:rPr>
      </w:pPr>
      <w:r w:rsidRPr="00C928CB">
        <w:rPr>
          <w:rFonts w:ascii="Arial" w:eastAsia="Times New Roman" w:hAnsi="Arial" w:cs="Arial"/>
          <w:vanish/>
          <w:sz w:val="16"/>
          <w:szCs w:val="16"/>
          <w:lang w:eastAsia="nl-NL"/>
        </w:rPr>
        <w:t>Top of Form</w:t>
      </w:r>
    </w:p>
    <w:p w:rsidR="00C928CB" w:rsidRPr="00C928CB" w:rsidRDefault="00C928CB" w:rsidP="00C928CB">
      <w:pPr>
        <w:spacing w:line="300" w:lineRule="atLeast"/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nl-NL"/>
        </w:rPr>
      </w:pPr>
      <w:r w:rsidRPr="00C928CB"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nl-N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1in;height:18pt" o:ole="">
            <v:imagedata r:id="rId19" o:title=""/>
          </v:shape>
          <w:control r:id="rId20" w:name="DefaultOcxName" w:shapeid="_x0000_i1036"/>
        </w:object>
      </w:r>
    </w:p>
    <w:p w:rsidR="00C928CB" w:rsidRPr="00C928CB" w:rsidRDefault="00C928CB" w:rsidP="00C928C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l-NL"/>
        </w:rPr>
      </w:pPr>
      <w:r w:rsidRPr="00C928CB">
        <w:rPr>
          <w:rFonts w:ascii="Arial" w:eastAsia="Times New Roman" w:hAnsi="Arial" w:cs="Arial"/>
          <w:vanish/>
          <w:sz w:val="16"/>
          <w:szCs w:val="16"/>
          <w:lang w:eastAsia="nl-NL"/>
        </w:rPr>
        <w:t>Bottom of Form</w:t>
      </w:r>
    </w:p>
    <w:p w:rsidR="00C928CB" w:rsidRPr="00C928CB" w:rsidRDefault="00C928CB" w:rsidP="00C928CB">
      <w:pPr>
        <w:numPr>
          <w:ilvl w:val="0"/>
          <w:numId w:val="2"/>
        </w:numPr>
        <w:spacing w:before="100" w:beforeAutospacing="1" w:after="60" w:line="240" w:lineRule="auto"/>
        <w:ind w:left="240"/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nl-NL"/>
        </w:rPr>
      </w:pPr>
      <w:hyperlink r:id="rId21" w:history="1">
        <w:r w:rsidRPr="00C928CB">
          <w:rPr>
            <w:rFonts w:ascii="Helvetica" w:eastAsia="Times New Roman" w:hAnsi="Helvetica" w:cs="Helvetica"/>
            <w:vanish/>
            <w:color w:val="003C7D"/>
            <w:sz w:val="21"/>
            <w:szCs w:val="21"/>
            <w:lang w:val="en" w:eastAsia="nl-NL"/>
          </w:rPr>
          <w:t xml:space="preserve">English site </w:t>
        </w:r>
      </w:hyperlink>
    </w:p>
    <w:p w:rsidR="00C928CB" w:rsidRPr="00C928CB" w:rsidRDefault="00C928CB" w:rsidP="00C928CB">
      <w:pPr>
        <w:numPr>
          <w:ilvl w:val="0"/>
          <w:numId w:val="2"/>
        </w:numPr>
        <w:spacing w:beforeAutospacing="1" w:after="60" w:line="240" w:lineRule="auto"/>
        <w:ind w:left="240"/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nl-NL"/>
        </w:rPr>
      </w:pPr>
      <w:hyperlink r:id="rId22" w:history="1">
        <w:r w:rsidRPr="00C928CB">
          <w:rPr>
            <w:rFonts w:ascii="Helvetica" w:eastAsia="Times New Roman" w:hAnsi="Helvetica" w:cs="Helvetica"/>
            <w:vanish/>
            <w:color w:val="003C7D"/>
            <w:sz w:val="21"/>
            <w:szCs w:val="21"/>
            <w:lang w:val="en" w:eastAsia="nl-NL"/>
          </w:rPr>
          <w:t xml:space="preserve">Winkelwagen </w:t>
        </w:r>
      </w:hyperlink>
    </w:p>
    <w:p w:rsidR="00C928CB" w:rsidRPr="00C928CB" w:rsidRDefault="00C928CB" w:rsidP="00C928CB">
      <w:pPr>
        <w:numPr>
          <w:ilvl w:val="0"/>
          <w:numId w:val="3"/>
        </w:numPr>
        <w:spacing w:before="100" w:beforeAutospacing="1" w:after="60" w:line="240" w:lineRule="auto"/>
        <w:ind w:left="240"/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nl-NL"/>
        </w:rPr>
      </w:pPr>
      <w:hyperlink r:id="rId23" w:history="1">
        <w:r w:rsidRPr="00C928CB">
          <w:rPr>
            <w:rFonts w:ascii="Helvetica" w:eastAsia="Times New Roman" w:hAnsi="Helvetica" w:cs="Helvetica"/>
            <w:vanish/>
            <w:color w:val="003C7D"/>
            <w:sz w:val="21"/>
            <w:szCs w:val="21"/>
            <w:lang w:val="en" w:eastAsia="nl-NL"/>
          </w:rPr>
          <w:t xml:space="preserve">Home </w:t>
        </w:r>
      </w:hyperlink>
    </w:p>
    <w:p w:rsidR="00C928CB" w:rsidRPr="00C928CB" w:rsidRDefault="00C928CB" w:rsidP="00C928CB">
      <w:pPr>
        <w:numPr>
          <w:ilvl w:val="0"/>
          <w:numId w:val="3"/>
        </w:numPr>
        <w:spacing w:before="100" w:beforeAutospacing="1" w:after="60" w:line="240" w:lineRule="auto"/>
        <w:ind w:left="240"/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nl-NL"/>
        </w:rPr>
      </w:pPr>
      <w:hyperlink r:id="rId24" w:history="1">
        <w:r w:rsidRPr="00C928CB">
          <w:rPr>
            <w:rFonts w:ascii="Helvetica" w:eastAsia="Times New Roman" w:hAnsi="Helvetica" w:cs="Helvetica"/>
            <w:vanish/>
            <w:color w:val="003C7D"/>
            <w:sz w:val="21"/>
            <w:szCs w:val="21"/>
            <w:lang w:val="en" w:eastAsia="nl-NL"/>
          </w:rPr>
          <w:t>Cursusaanbod</w:t>
        </w:r>
      </w:hyperlink>
    </w:p>
    <w:p w:rsidR="00C928CB" w:rsidRPr="00C928CB" w:rsidRDefault="00C928CB" w:rsidP="00C928CB">
      <w:pPr>
        <w:numPr>
          <w:ilvl w:val="0"/>
          <w:numId w:val="3"/>
        </w:numPr>
        <w:spacing w:before="100" w:beforeAutospacing="1" w:after="60" w:line="240" w:lineRule="auto"/>
        <w:ind w:left="240"/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nl-NL"/>
        </w:rPr>
      </w:pPr>
      <w:hyperlink r:id="rId25" w:history="1">
        <w:r w:rsidRPr="00C928CB">
          <w:rPr>
            <w:rFonts w:ascii="Helvetica" w:eastAsia="Times New Roman" w:hAnsi="Helvetica" w:cs="Helvetica"/>
            <w:vanish/>
            <w:color w:val="003C7D"/>
            <w:sz w:val="21"/>
            <w:szCs w:val="21"/>
            <w:lang w:val="en" w:eastAsia="nl-NL"/>
          </w:rPr>
          <w:t xml:space="preserve">Over Boerhaave Nascholing </w:t>
        </w:r>
      </w:hyperlink>
    </w:p>
    <w:p w:rsidR="00C928CB" w:rsidRPr="00C928CB" w:rsidRDefault="00C928CB" w:rsidP="00C928CB">
      <w:pPr>
        <w:numPr>
          <w:ilvl w:val="1"/>
          <w:numId w:val="3"/>
        </w:numPr>
        <w:spacing w:before="100" w:beforeAutospacing="1" w:after="60" w:line="240" w:lineRule="auto"/>
        <w:ind w:left="480"/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nl-NL"/>
        </w:rPr>
      </w:pPr>
      <w:hyperlink r:id="rId26" w:history="1">
        <w:r w:rsidRPr="00C928CB">
          <w:rPr>
            <w:rFonts w:ascii="Helvetica" w:eastAsia="Times New Roman" w:hAnsi="Helvetica" w:cs="Helvetica"/>
            <w:vanish/>
            <w:color w:val="003C7D"/>
            <w:sz w:val="21"/>
            <w:szCs w:val="21"/>
            <w:lang w:val="en" w:eastAsia="nl-NL"/>
          </w:rPr>
          <w:t xml:space="preserve">Een leven lang leren </w:t>
        </w:r>
      </w:hyperlink>
    </w:p>
    <w:p w:rsidR="00C928CB" w:rsidRPr="00C928CB" w:rsidRDefault="00C928CB" w:rsidP="00C928CB">
      <w:pPr>
        <w:numPr>
          <w:ilvl w:val="1"/>
          <w:numId w:val="3"/>
        </w:numPr>
        <w:spacing w:before="100" w:beforeAutospacing="1" w:after="60" w:line="240" w:lineRule="auto"/>
        <w:ind w:left="480"/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nl-NL"/>
        </w:rPr>
      </w:pPr>
      <w:hyperlink r:id="rId27" w:history="1">
        <w:r w:rsidRPr="00C928CB">
          <w:rPr>
            <w:rFonts w:ascii="Helvetica" w:eastAsia="Times New Roman" w:hAnsi="Helvetica" w:cs="Helvetica"/>
            <w:vanish/>
            <w:color w:val="003C7D"/>
            <w:sz w:val="21"/>
            <w:szCs w:val="21"/>
            <w:lang w:val="en" w:eastAsia="nl-NL"/>
          </w:rPr>
          <w:t xml:space="preserve">Boerhaave Commissie </w:t>
        </w:r>
      </w:hyperlink>
    </w:p>
    <w:p w:rsidR="00C928CB" w:rsidRPr="00C928CB" w:rsidRDefault="00C928CB" w:rsidP="00C928CB">
      <w:pPr>
        <w:numPr>
          <w:ilvl w:val="1"/>
          <w:numId w:val="3"/>
        </w:numPr>
        <w:spacing w:before="100" w:beforeAutospacing="1" w:after="60" w:line="240" w:lineRule="auto"/>
        <w:ind w:left="480"/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nl-NL"/>
        </w:rPr>
      </w:pPr>
      <w:hyperlink r:id="rId28" w:history="1">
        <w:r w:rsidRPr="00C928CB">
          <w:rPr>
            <w:rFonts w:ascii="Helvetica" w:eastAsia="Times New Roman" w:hAnsi="Helvetica" w:cs="Helvetica"/>
            <w:vanish/>
            <w:color w:val="003C7D"/>
            <w:sz w:val="21"/>
            <w:szCs w:val="21"/>
            <w:lang w:val="en" w:eastAsia="nl-NL"/>
          </w:rPr>
          <w:t xml:space="preserve">Stuurgroep Eerstelijnsgeneeskunde </w:t>
        </w:r>
      </w:hyperlink>
    </w:p>
    <w:p w:rsidR="00C928CB" w:rsidRPr="00C928CB" w:rsidRDefault="00C928CB" w:rsidP="00C928CB">
      <w:pPr>
        <w:numPr>
          <w:ilvl w:val="1"/>
          <w:numId w:val="3"/>
        </w:numPr>
        <w:spacing w:before="100" w:beforeAutospacing="1" w:after="60" w:line="240" w:lineRule="auto"/>
        <w:ind w:left="480"/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nl-NL"/>
        </w:rPr>
      </w:pPr>
      <w:hyperlink r:id="rId29" w:history="1">
        <w:r w:rsidRPr="00C928CB">
          <w:rPr>
            <w:rFonts w:ascii="Helvetica" w:eastAsia="Times New Roman" w:hAnsi="Helvetica" w:cs="Helvetica"/>
            <w:vanish/>
            <w:color w:val="003C7D"/>
            <w:sz w:val="21"/>
            <w:szCs w:val="21"/>
            <w:lang w:val="en" w:eastAsia="nl-NL"/>
          </w:rPr>
          <w:t xml:space="preserve">Medewerkers Boerhaave Nascholing </w:t>
        </w:r>
      </w:hyperlink>
    </w:p>
    <w:p w:rsidR="00C928CB" w:rsidRPr="00C928CB" w:rsidRDefault="00C928CB" w:rsidP="00C928CB">
      <w:pPr>
        <w:numPr>
          <w:ilvl w:val="1"/>
          <w:numId w:val="3"/>
        </w:numPr>
        <w:spacing w:before="100" w:beforeAutospacing="1" w:after="60" w:line="240" w:lineRule="auto"/>
        <w:ind w:left="480"/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nl-NL"/>
        </w:rPr>
      </w:pPr>
      <w:hyperlink r:id="rId30" w:history="1">
        <w:r w:rsidRPr="00C928CB">
          <w:rPr>
            <w:rFonts w:ascii="Helvetica" w:eastAsia="Times New Roman" w:hAnsi="Helvetica" w:cs="Helvetica"/>
            <w:vanish/>
            <w:color w:val="003C7D"/>
            <w:sz w:val="21"/>
            <w:szCs w:val="21"/>
            <w:lang w:val="en" w:eastAsia="nl-NL"/>
          </w:rPr>
          <w:t xml:space="preserve">Wie was Herman Boerhaave? </w:t>
        </w:r>
      </w:hyperlink>
    </w:p>
    <w:p w:rsidR="00C928CB" w:rsidRPr="00C928CB" w:rsidRDefault="00C928CB" w:rsidP="00C928CB">
      <w:pPr>
        <w:numPr>
          <w:ilvl w:val="1"/>
          <w:numId w:val="3"/>
        </w:numPr>
        <w:spacing w:before="100" w:beforeAutospacing="1" w:after="60" w:line="240" w:lineRule="auto"/>
        <w:ind w:left="480"/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nl-NL"/>
        </w:rPr>
      </w:pPr>
      <w:hyperlink r:id="rId31" w:history="1">
        <w:r w:rsidRPr="00C928CB">
          <w:rPr>
            <w:rFonts w:ascii="Helvetica" w:eastAsia="Times New Roman" w:hAnsi="Helvetica" w:cs="Helvetica"/>
            <w:vanish/>
            <w:color w:val="003C7D"/>
            <w:sz w:val="21"/>
            <w:szCs w:val="21"/>
            <w:lang w:val="en" w:eastAsia="nl-NL"/>
          </w:rPr>
          <w:t xml:space="preserve">Contact en adres </w:t>
        </w:r>
      </w:hyperlink>
    </w:p>
    <w:p w:rsidR="00C928CB" w:rsidRPr="00C928CB" w:rsidRDefault="00C928CB" w:rsidP="00C928CB">
      <w:pPr>
        <w:numPr>
          <w:ilvl w:val="0"/>
          <w:numId w:val="3"/>
        </w:numPr>
        <w:spacing w:before="100" w:beforeAutospacing="1" w:after="60" w:line="240" w:lineRule="auto"/>
        <w:ind w:left="240"/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nl-NL"/>
        </w:rPr>
      </w:pPr>
      <w:hyperlink r:id="rId32" w:history="1">
        <w:r w:rsidRPr="00C928CB">
          <w:rPr>
            <w:rFonts w:ascii="Helvetica" w:eastAsia="Times New Roman" w:hAnsi="Helvetica" w:cs="Helvetica"/>
            <w:vanish/>
            <w:color w:val="003C7D"/>
            <w:sz w:val="21"/>
            <w:szCs w:val="21"/>
            <w:lang w:val="en" w:eastAsia="nl-NL"/>
          </w:rPr>
          <w:t xml:space="preserve">Praktische informatie </w:t>
        </w:r>
      </w:hyperlink>
    </w:p>
    <w:p w:rsidR="00C928CB" w:rsidRPr="00C928CB" w:rsidRDefault="00C928CB" w:rsidP="00C928CB">
      <w:pPr>
        <w:numPr>
          <w:ilvl w:val="1"/>
          <w:numId w:val="3"/>
        </w:numPr>
        <w:spacing w:before="100" w:beforeAutospacing="1" w:after="60" w:line="240" w:lineRule="auto"/>
        <w:ind w:left="480"/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nl-NL"/>
        </w:rPr>
      </w:pPr>
      <w:hyperlink r:id="rId33" w:history="1">
        <w:r w:rsidRPr="00C928CB">
          <w:rPr>
            <w:rFonts w:ascii="Helvetica" w:eastAsia="Times New Roman" w:hAnsi="Helvetica" w:cs="Helvetica"/>
            <w:vanish/>
            <w:color w:val="003C7D"/>
            <w:sz w:val="21"/>
            <w:szCs w:val="21"/>
            <w:lang w:val="en" w:eastAsia="nl-NL"/>
          </w:rPr>
          <w:t xml:space="preserve">Accreditatie en certificaat </w:t>
        </w:r>
      </w:hyperlink>
    </w:p>
    <w:p w:rsidR="00C928CB" w:rsidRPr="00C928CB" w:rsidRDefault="00C928CB" w:rsidP="00C928CB">
      <w:pPr>
        <w:numPr>
          <w:ilvl w:val="1"/>
          <w:numId w:val="3"/>
        </w:numPr>
        <w:spacing w:before="100" w:beforeAutospacing="1" w:after="60" w:line="240" w:lineRule="auto"/>
        <w:ind w:left="480"/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nl-NL"/>
        </w:rPr>
      </w:pPr>
      <w:hyperlink r:id="rId34" w:history="1">
        <w:r w:rsidRPr="00C928CB">
          <w:rPr>
            <w:rFonts w:ascii="Helvetica" w:eastAsia="Times New Roman" w:hAnsi="Helvetica" w:cs="Helvetica"/>
            <w:vanish/>
            <w:color w:val="003C7D"/>
            <w:sz w:val="21"/>
            <w:szCs w:val="21"/>
            <w:lang w:val="en" w:eastAsia="nl-NL"/>
          </w:rPr>
          <w:t xml:space="preserve">Persoonlijke gegevens </w:t>
        </w:r>
      </w:hyperlink>
    </w:p>
    <w:p w:rsidR="00C928CB" w:rsidRPr="00C928CB" w:rsidRDefault="00C928CB" w:rsidP="00C928CB">
      <w:pPr>
        <w:numPr>
          <w:ilvl w:val="1"/>
          <w:numId w:val="3"/>
        </w:numPr>
        <w:spacing w:before="100" w:beforeAutospacing="1" w:after="60" w:line="240" w:lineRule="auto"/>
        <w:ind w:left="480"/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nl-NL"/>
        </w:rPr>
      </w:pPr>
      <w:hyperlink r:id="rId35" w:history="1">
        <w:r w:rsidRPr="00C928CB">
          <w:rPr>
            <w:rFonts w:ascii="Helvetica" w:eastAsia="Times New Roman" w:hAnsi="Helvetica" w:cs="Helvetica"/>
            <w:vanish/>
            <w:color w:val="003C7D"/>
            <w:sz w:val="21"/>
            <w:szCs w:val="21"/>
            <w:lang w:val="en" w:eastAsia="nl-NL"/>
          </w:rPr>
          <w:t xml:space="preserve">Deelname en afmelden cursus </w:t>
        </w:r>
      </w:hyperlink>
    </w:p>
    <w:p w:rsidR="00C928CB" w:rsidRPr="00C928CB" w:rsidRDefault="00C928CB" w:rsidP="00C928CB">
      <w:pPr>
        <w:numPr>
          <w:ilvl w:val="1"/>
          <w:numId w:val="3"/>
        </w:numPr>
        <w:spacing w:before="100" w:beforeAutospacing="1" w:after="60" w:line="240" w:lineRule="auto"/>
        <w:ind w:left="480"/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nl-NL"/>
        </w:rPr>
      </w:pPr>
      <w:hyperlink r:id="rId36" w:history="1">
        <w:r w:rsidRPr="00C928CB">
          <w:rPr>
            <w:rFonts w:ascii="Helvetica" w:eastAsia="Times New Roman" w:hAnsi="Helvetica" w:cs="Helvetica"/>
            <w:vanish/>
            <w:color w:val="003C7D"/>
            <w:sz w:val="21"/>
            <w:szCs w:val="21"/>
            <w:lang w:val="en" w:eastAsia="nl-NL"/>
          </w:rPr>
          <w:t xml:space="preserve">Tarieven en betaling </w:t>
        </w:r>
      </w:hyperlink>
    </w:p>
    <w:p w:rsidR="00C928CB" w:rsidRPr="00C928CB" w:rsidRDefault="00C928CB" w:rsidP="00C928CB">
      <w:pPr>
        <w:numPr>
          <w:ilvl w:val="0"/>
          <w:numId w:val="4"/>
        </w:numPr>
        <w:shd w:val="clear" w:color="auto" w:fill="F5F5F5"/>
        <w:spacing w:before="100" w:beforeAutospacing="1" w:after="60" w:line="240" w:lineRule="auto"/>
        <w:ind w:left="75"/>
        <w:rPr>
          <w:rFonts w:ascii="Helvetica" w:eastAsia="Times New Roman" w:hAnsi="Helvetica" w:cs="Helvetica"/>
          <w:color w:val="333333"/>
          <w:sz w:val="21"/>
          <w:szCs w:val="21"/>
          <w:lang w:val="en" w:eastAsia="nl-NL"/>
        </w:rPr>
      </w:pPr>
      <w:hyperlink r:id="rId37" w:history="1">
        <w:r w:rsidRPr="00C928CB">
          <w:rPr>
            <w:rFonts w:ascii="Times New Roman" w:eastAsia="Times New Roman" w:hAnsi="Times New Roman" w:cs="Helvetica"/>
            <w:b/>
            <w:bCs/>
            <w:color w:val="333333"/>
            <w:sz w:val="21"/>
            <w:szCs w:val="21"/>
            <w:lang w:val="en" w:eastAsia="nl-NL"/>
          </w:rPr>
          <w:t>Home</w:t>
        </w:r>
      </w:hyperlink>
    </w:p>
    <w:p w:rsidR="00C928CB" w:rsidRPr="00C928CB" w:rsidRDefault="00C928CB" w:rsidP="00C928CB">
      <w:pPr>
        <w:numPr>
          <w:ilvl w:val="0"/>
          <w:numId w:val="4"/>
        </w:numPr>
        <w:shd w:val="clear" w:color="auto" w:fill="F5F5F5"/>
        <w:spacing w:before="100" w:beforeAutospacing="1" w:after="60" w:line="240" w:lineRule="auto"/>
        <w:ind w:left="75"/>
        <w:rPr>
          <w:rFonts w:ascii="Helvetica" w:eastAsia="Times New Roman" w:hAnsi="Helvetica" w:cs="Helvetica"/>
          <w:color w:val="333333"/>
          <w:sz w:val="21"/>
          <w:szCs w:val="21"/>
          <w:lang w:val="en" w:eastAsia="nl-NL"/>
        </w:rPr>
      </w:pPr>
      <w:hyperlink r:id="rId38" w:history="1">
        <w:proofErr w:type="spellStart"/>
        <w:r w:rsidRPr="00C928CB">
          <w:rPr>
            <w:rFonts w:ascii="Times New Roman" w:eastAsia="Times New Roman" w:hAnsi="Times New Roman" w:cs="Helvetica"/>
            <w:b/>
            <w:bCs/>
            <w:color w:val="333333"/>
            <w:sz w:val="21"/>
            <w:szCs w:val="21"/>
            <w:lang w:val="en" w:eastAsia="nl-NL"/>
          </w:rPr>
          <w:t>Medische</w:t>
        </w:r>
        <w:proofErr w:type="spellEnd"/>
        <w:r w:rsidRPr="00C928CB">
          <w:rPr>
            <w:rFonts w:ascii="Times New Roman" w:eastAsia="Times New Roman" w:hAnsi="Times New Roman" w:cs="Helvetica"/>
            <w:b/>
            <w:bCs/>
            <w:color w:val="333333"/>
            <w:sz w:val="21"/>
            <w:szCs w:val="21"/>
            <w:lang w:val="en" w:eastAsia="nl-NL"/>
          </w:rPr>
          <w:t xml:space="preserve"> </w:t>
        </w:r>
        <w:proofErr w:type="spellStart"/>
        <w:r w:rsidRPr="00C928CB">
          <w:rPr>
            <w:rFonts w:ascii="Times New Roman" w:eastAsia="Times New Roman" w:hAnsi="Times New Roman" w:cs="Helvetica"/>
            <w:b/>
            <w:bCs/>
            <w:color w:val="333333"/>
            <w:sz w:val="21"/>
            <w:szCs w:val="21"/>
            <w:lang w:val="en" w:eastAsia="nl-NL"/>
          </w:rPr>
          <w:t>nascholing</w:t>
        </w:r>
        <w:proofErr w:type="spellEnd"/>
      </w:hyperlink>
    </w:p>
    <w:p w:rsidR="00C928CB" w:rsidRPr="00C928CB" w:rsidRDefault="00C928CB" w:rsidP="00C928CB">
      <w:pPr>
        <w:numPr>
          <w:ilvl w:val="0"/>
          <w:numId w:val="4"/>
        </w:numPr>
        <w:shd w:val="clear" w:color="auto" w:fill="F5F5F5"/>
        <w:spacing w:before="100" w:beforeAutospacing="1" w:after="60" w:line="240" w:lineRule="auto"/>
        <w:ind w:left="75"/>
        <w:rPr>
          <w:rFonts w:ascii="Helvetica" w:eastAsia="Times New Roman" w:hAnsi="Helvetica" w:cs="Helvetica"/>
          <w:color w:val="333333"/>
          <w:sz w:val="21"/>
          <w:szCs w:val="21"/>
          <w:lang w:val="en" w:eastAsia="nl-NL"/>
        </w:rPr>
      </w:pPr>
      <w:r w:rsidRPr="00C928CB">
        <w:rPr>
          <w:rFonts w:ascii="PT Sans" w:eastAsia="Times New Roman" w:hAnsi="PT Sans" w:cs="Helvetica"/>
          <w:color w:val="333333"/>
          <w:sz w:val="21"/>
          <w:szCs w:val="21"/>
          <w:lang w:val="en" w:eastAsia="nl-NL"/>
        </w:rPr>
        <w:t>Teach the Teachers 2020-I</w:t>
      </w:r>
    </w:p>
    <w:p w:rsidR="00C928CB" w:rsidRPr="00C928CB" w:rsidRDefault="00C928CB" w:rsidP="00C928CB">
      <w:pPr>
        <w:spacing w:after="360" w:line="240" w:lineRule="auto"/>
        <w:outlineLvl w:val="0"/>
        <w:rPr>
          <w:rFonts w:ascii="PT Sans" w:eastAsia="Times New Roman" w:hAnsi="PT Sans" w:cs="Helvetica"/>
          <w:b/>
          <w:bCs/>
          <w:color w:val="003C7D"/>
          <w:spacing w:val="5"/>
          <w:kern w:val="36"/>
          <w:sz w:val="51"/>
          <w:szCs w:val="51"/>
          <w:lang w:val="en" w:eastAsia="nl-NL"/>
        </w:rPr>
      </w:pPr>
      <w:r w:rsidRPr="00C928CB">
        <w:rPr>
          <w:rFonts w:ascii="PT Sans" w:eastAsia="Times New Roman" w:hAnsi="PT Sans" w:cs="Helvetica"/>
          <w:b/>
          <w:bCs/>
          <w:color w:val="003C7D"/>
          <w:spacing w:val="5"/>
          <w:kern w:val="36"/>
          <w:sz w:val="51"/>
          <w:szCs w:val="51"/>
          <w:lang w:val="en" w:eastAsia="nl-NL"/>
        </w:rPr>
        <w:t>Teach the Teachers 2020-I</w:t>
      </w:r>
    </w:p>
    <w:p w:rsidR="00C928CB" w:rsidRPr="00C928CB" w:rsidRDefault="00C928CB" w:rsidP="00C928CB">
      <w:pPr>
        <w:spacing w:before="120" w:after="240" w:line="360" w:lineRule="atLeast"/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nl-NL"/>
        </w:rPr>
      </w:pPr>
      <w:bookmarkStart w:id="0" w:name="_GoBack"/>
      <w:bookmarkEnd w:id="0"/>
      <w:r w:rsidRPr="00C928CB">
        <w:rPr>
          <w:rFonts w:ascii="Helvetica" w:eastAsia="Times New Roman" w:hAnsi="Helvetica" w:cs="Helvetica"/>
          <w:b/>
          <w:bCs/>
          <w:vanish/>
          <w:color w:val="333333"/>
          <w:sz w:val="21"/>
          <w:szCs w:val="21"/>
          <w:lang w:val="en" w:eastAsia="nl-NL"/>
        </w:rPr>
        <w:t>Tijdens de cursus ‘Teach the Teachers’ krijgt u een goed beeld van hoe volwassenen leren in een professionele context.  Deze kennis helpt u als supervisor het opleiden van AIOS in de dagelijkse praktijk te optimaliseren. Daarnaast leert u methodes om efficiënt feedback te geven.</w:t>
      </w:r>
    </w:p>
    <w:p w:rsidR="00C928CB" w:rsidRPr="00C928CB" w:rsidRDefault="00C928CB" w:rsidP="00C928CB">
      <w:pPr>
        <w:spacing w:before="120" w:after="240" w:line="360" w:lineRule="atLeast"/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nl-NL"/>
        </w:rPr>
      </w:pPr>
      <w:r w:rsidRPr="00C928CB">
        <w:rPr>
          <w:rFonts w:ascii="Helvetica" w:eastAsia="Times New Roman" w:hAnsi="Helvetica" w:cs="Helvetica"/>
          <w:b/>
          <w:bCs/>
          <w:vanish/>
          <w:color w:val="333333"/>
          <w:sz w:val="21"/>
          <w:szCs w:val="21"/>
          <w:lang w:val="en" w:eastAsia="nl-NL"/>
        </w:rPr>
        <w:t>Opzet van de cursus</w:t>
      </w:r>
    </w:p>
    <w:p w:rsidR="00C928CB" w:rsidRPr="00C928CB" w:rsidRDefault="00C928CB" w:rsidP="00C928CB">
      <w:pPr>
        <w:spacing w:before="120" w:after="240" w:line="360" w:lineRule="atLeast"/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nl-NL"/>
        </w:rPr>
      </w:pPr>
      <w:r w:rsidRPr="00C928CB"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nl-NL"/>
        </w:rPr>
        <w:t>Met de leerstof uit de cursus:</w:t>
      </w:r>
    </w:p>
    <w:p w:rsidR="00C928CB" w:rsidRPr="00C928CB" w:rsidRDefault="00C928CB" w:rsidP="00C928CB">
      <w:pPr>
        <w:numPr>
          <w:ilvl w:val="0"/>
          <w:numId w:val="11"/>
        </w:numPr>
        <w:spacing w:before="100" w:beforeAutospacing="1" w:after="60" w:line="240" w:lineRule="auto"/>
        <w:ind w:left="-210"/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nl-NL"/>
        </w:rPr>
      </w:pPr>
      <w:r w:rsidRPr="00C928CB"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nl-NL"/>
        </w:rPr>
        <w:t>bouwt u voort op uw ervaring in het opleiden van studenten en arts-assistenten</w:t>
      </w:r>
    </w:p>
    <w:p w:rsidR="00C928CB" w:rsidRPr="00C928CB" w:rsidRDefault="00C928CB" w:rsidP="00C928CB">
      <w:pPr>
        <w:numPr>
          <w:ilvl w:val="0"/>
          <w:numId w:val="11"/>
        </w:numPr>
        <w:spacing w:before="100" w:beforeAutospacing="1" w:after="60" w:line="240" w:lineRule="auto"/>
        <w:ind w:left="-210"/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nl-NL"/>
        </w:rPr>
      </w:pPr>
      <w:r w:rsidRPr="00C928CB"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nl-NL"/>
        </w:rPr>
        <w:t>krijgt u inzicht in de manier waarop volwassenen leren</w:t>
      </w:r>
    </w:p>
    <w:p w:rsidR="00C928CB" w:rsidRPr="00C928CB" w:rsidRDefault="00C928CB" w:rsidP="00C928CB">
      <w:pPr>
        <w:numPr>
          <w:ilvl w:val="0"/>
          <w:numId w:val="11"/>
        </w:numPr>
        <w:spacing w:before="100" w:beforeAutospacing="1" w:after="60" w:line="240" w:lineRule="auto"/>
        <w:ind w:left="-210"/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nl-NL"/>
        </w:rPr>
      </w:pPr>
      <w:r w:rsidRPr="00C928CB"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nl-NL"/>
        </w:rPr>
        <w:t>leert u opleidingsactiviteiten efficiënt te plannen en uit te voeren</w:t>
      </w:r>
    </w:p>
    <w:p w:rsidR="00C928CB" w:rsidRPr="00C928CB" w:rsidRDefault="00C928CB" w:rsidP="00C928CB">
      <w:pPr>
        <w:spacing w:before="120" w:after="240" w:line="360" w:lineRule="atLeast"/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nl-NL"/>
        </w:rPr>
      </w:pPr>
      <w:r w:rsidRPr="00C928CB"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nl-NL"/>
        </w:rPr>
        <w:t>Deelnemers aan Teach the Teachers gaven de drie laatste bijeenkomsten gemiddeld een 4.8 of hoger op een schaal van 5.</w:t>
      </w:r>
    </w:p>
    <w:p w:rsidR="00C928CB" w:rsidRPr="00C928CB" w:rsidRDefault="00C928CB" w:rsidP="00C928CB">
      <w:pPr>
        <w:spacing w:before="120" w:after="240" w:line="360" w:lineRule="atLeast"/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nl-NL"/>
        </w:rPr>
      </w:pPr>
      <w:r w:rsidRPr="00C928CB">
        <w:rPr>
          <w:rFonts w:ascii="Helvetica" w:eastAsia="Times New Roman" w:hAnsi="Helvetica" w:cs="Helvetica"/>
          <w:b/>
          <w:bCs/>
          <w:vanish/>
          <w:color w:val="333333"/>
          <w:sz w:val="21"/>
          <w:szCs w:val="21"/>
          <w:lang w:val="en" w:eastAsia="nl-NL"/>
        </w:rPr>
        <w:t>Instructeurs</w:t>
      </w:r>
    </w:p>
    <w:p w:rsidR="00C928CB" w:rsidRPr="00C928CB" w:rsidRDefault="00C928CB" w:rsidP="00C928CB">
      <w:pPr>
        <w:spacing w:before="120" w:after="240" w:line="360" w:lineRule="atLeast"/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nl-NL"/>
        </w:rPr>
      </w:pPr>
      <w:r w:rsidRPr="00C928CB"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nl-NL"/>
        </w:rPr>
        <w:t>De cursus wordt gegeven door twee instructeurs:</w:t>
      </w:r>
    </w:p>
    <w:p w:rsidR="00C928CB" w:rsidRPr="00C928CB" w:rsidRDefault="00C928CB" w:rsidP="00C928CB">
      <w:pPr>
        <w:numPr>
          <w:ilvl w:val="0"/>
          <w:numId w:val="12"/>
        </w:numPr>
        <w:spacing w:before="100" w:beforeAutospacing="1" w:after="60" w:line="240" w:lineRule="auto"/>
        <w:ind w:left="-210"/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nl-NL"/>
        </w:rPr>
      </w:pPr>
      <w:r w:rsidRPr="00C928CB"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nl-NL"/>
        </w:rPr>
        <w:t>Een ervaren clinicus die veel ervaring heeft in opleiden</w:t>
      </w:r>
    </w:p>
    <w:p w:rsidR="00C928CB" w:rsidRPr="00C928CB" w:rsidRDefault="00C928CB" w:rsidP="00C928CB">
      <w:pPr>
        <w:numPr>
          <w:ilvl w:val="0"/>
          <w:numId w:val="12"/>
        </w:numPr>
        <w:spacing w:before="100" w:beforeAutospacing="1" w:after="60" w:line="240" w:lineRule="auto"/>
        <w:ind w:left="-210"/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nl-NL"/>
        </w:rPr>
      </w:pPr>
      <w:r w:rsidRPr="00C928CB"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nl-NL"/>
        </w:rPr>
        <w:t>Een deskundige op het gebied van medisch professionele ontwikkeling </w:t>
      </w:r>
    </w:p>
    <w:p w:rsidR="00C928CB" w:rsidRPr="00C928CB" w:rsidRDefault="00C928CB" w:rsidP="00C928CB">
      <w:pPr>
        <w:spacing w:before="120" w:after="240" w:line="360" w:lineRule="atLeast"/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nl-NL"/>
        </w:rPr>
      </w:pPr>
      <w:r w:rsidRPr="00C928CB"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nl-NL"/>
        </w:rPr>
        <w:t>Om een optimale interactie te garanderen tussen deelnemers en instructeurs is het aantal cursisten beperkt tot tien.</w:t>
      </w:r>
    </w:p>
    <w:p w:rsidR="00C928CB" w:rsidRPr="00C928CB" w:rsidRDefault="00C928CB" w:rsidP="00C928CB">
      <w:pPr>
        <w:spacing w:before="120" w:after="240" w:line="360" w:lineRule="atLeast"/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nl-NL"/>
        </w:rPr>
      </w:pPr>
      <w:r w:rsidRPr="00C928CB">
        <w:rPr>
          <w:rFonts w:ascii="Helvetica" w:eastAsia="Times New Roman" w:hAnsi="Helvetica" w:cs="Helvetica"/>
          <w:b/>
          <w:bCs/>
          <w:vanish/>
          <w:color w:val="333333"/>
          <w:sz w:val="21"/>
          <w:szCs w:val="21"/>
          <w:lang w:val="en" w:eastAsia="nl-NL"/>
        </w:rPr>
        <w:t>Doelstelling</w:t>
      </w:r>
    </w:p>
    <w:p w:rsidR="00C928CB" w:rsidRPr="00C928CB" w:rsidRDefault="00C928CB" w:rsidP="00C928CB">
      <w:pPr>
        <w:numPr>
          <w:ilvl w:val="0"/>
          <w:numId w:val="13"/>
        </w:numPr>
        <w:spacing w:before="100" w:beforeAutospacing="1" w:after="60" w:line="240" w:lineRule="auto"/>
        <w:ind w:left="-210"/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nl-NL"/>
        </w:rPr>
      </w:pPr>
      <w:r w:rsidRPr="00C928CB"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nl-NL"/>
        </w:rPr>
        <w:t>Inzicht in leren door volwassenen en vormgeving van het medisch onderwijs</w:t>
      </w:r>
    </w:p>
    <w:p w:rsidR="00C928CB" w:rsidRPr="00C928CB" w:rsidRDefault="00C928CB" w:rsidP="00C928CB">
      <w:pPr>
        <w:numPr>
          <w:ilvl w:val="0"/>
          <w:numId w:val="13"/>
        </w:numPr>
        <w:spacing w:before="100" w:beforeAutospacing="1" w:after="60" w:line="240" w:lineRule="auto"/>
        <w:ind w:left="-210"/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nl-NL"/>
        </w:rPr>
      </w:pPr>
      <w:r w:rsidRPr="00C928CB"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nl-NL"/>
        </w:rPr>
        <w:t>Gebruik van verschillende onderwijsvormen voor onderwijs aan AIOS</w:t>
      </w:r>
    </w:p>
    <w:p w:rsidR="00C928CB" w:rsidRPr="00C928CB" w:rsidRDefault="00C928CB" w:rsidP="00C928CB">
      <w:pPr>
        <w:numPr>
          <w:ilvl w:val="0"/>
          <w:numId w:val="13"/>
        </w:numPr>
        <w:spacing w:before="100" w:beforeAutospacing="1" w:after="60" w:line="240" w:lineRule="auto"/>
        <w:ind w:left="-210"/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nl-NL"/>
        </w:rPr>
      </w:pPr>
      <w:r w:rsidRPr="00C928CB"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nl-NL"/>
        </w:rPr>
        <w:t>Formuleren van leerdoelen in de opleiding en gebruik van het indiviudeel opleidingsplan</w:t>
      </w:r>
    </w:p>
    <w:p w:rsidR="00C928CB" w:rsidRPr="00C928CB" w:rsidRDefault="00C928CB" w:rsidP="00C928CB">
      <w:pPr>
        <w:numPr>
          <w:ilvl w:val="0"/>
          <w:numId w:val="13"/>
        </w:numPr>
        <w:spacing w:before="100" w:beforeAutospacing="1" w:after="60" w:line="240" w:lineRule="auto"/>
        <w:ind w:left="-210"/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nl-NL"/>
        </w:rPr>
      </w:pPr>
      <w:r w:rsidRPr="00C928CB"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nl-NL"/>
        </w:rPr>
        <w:t>Aanleren van technische vaardigheden</w:t>
      </w:r>
    </w:p>
    <w:p w:rsidR="00C928CB" w:rsidRPr="00C928CB" w:rsidRDefault="00C928CB" w:rsidP="00C928CB">
      <w:pPr>
        <w:numPr>
          <w:ilvl w:val="0"/>
          <w:numId w:val="13"/>
        </w:numPr>
        <w:spacing w:before="100" w:beforeAutospacing="1" w:after="60" w:line="240" w:lineRule="auto"/>
        <w:ind w:left="-210"/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nl-NL"/>
        </w:rPr>
      </w:pPr>
      <w:r w:rsidRPr="00C928CB"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nl-NL"/>
        </w:rPr>
        <w:t>Geven van feedback</w:t>
      </w:r>
    </w:p>
    <w:p w:rsidR="00C928CB" w:rsidRPr="00C928CB" w:rsidRDefault="00C928CB" w:rsidP="00C928CB">
      <w:pPr>
        <w:numPr>
          <w:ilvl w:val="0"/>
          <w:numId w:val="13"/>
        </w:numPr>
        <w:spacing w:before="100" w:beforeAutospacing="1" w:after="60" w:line="240" w:lineRule="auto"/>
        <w:ind w:left="-210"/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nl-NL"/>
        </w:rPr>
      </w:pPr>
      <w:r w:rsidRPr="00C928CB"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nl-NL"/>
        </w:rPr>
        <w:t>Gebruik van methoden van beoordelen van AIOS</w:t>
      </w:r>
    </w:p>
    <w:p w:rsidR="00C928CB" w:rsidRPr="00C928CB" w:rsidRDefault="00C928CB" w:rsidP="00C928CB">
      <w:pPr>
        <w:spacing w:before="120" w:after="240" w:line="360" w:lineRule="atLeast"/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nl-NL"/>
        </w:rPr>
      </w:pPr>
      <w:r w:rsidRPr="00C928CB">
        <w:rPr>
          <w:rFonts w:ascii="Helvetica" w:eastAsia="Times New Roman" w:hAnsi="Helvetica" w:cs="Helvetica"/>
          <w:b/>
          <w:bCs/>
          <w:vanish/>
          <w:color w:val="333333"/>
          <w:sz w:val="21"/>
          <w:szCs w:val="21"/>
          <w:lang w:val="en" w:eastAsia="nl-NL"/>
        </w:rPr>
        <w:t>Doelgroep</w:t>
      </w:r>
    </w:p>
    <w:p w:rsidR="00C928CB" w:rsidRPr="00C928CB" w:rsidRDefault="00C928CB" w:rsidP="00C928CB">
      <w:pPr>
        <w:spacing w:before="120" w:after="240" w:line="360" w:lineRule="atLeast"/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nl-NL"/>
        </w:rPr>
      </w:pPr>
      <w:r w:rsidRPr="00C928CB"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nl-NL"/>
        </w:rPr>
        <w:t>Medisch specialisten die AIOS opleiden.</w:t>
      </w:r>
    </w:p>
    <w:p w:rsidR="00C928CB" w:rsidRPr="00C928CB" w:rsidRDefault="00C928CB" w:rsidP="00C928CB">
      <w:pPr>
        <w:spacing w:before="120" w:after="240" w:line="360" w:lineRule="atLeast"/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nl-NL"/>
        </w:rPr>
      </w:pPr>
      <w:r w:rsidRPr="00C928CB"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nl-NL"/>
        </w:rPr>
        <w:t> </w:t>
      </w:r>
    </w:p>
    <w:p w:rsidR="00C928CB" w:rsidRPr="00C928CB" w:rsidRDefault="00C928CB" w:rsidP="00C928CB">
      <w:pPr>
        <w:spacing w:before="120" w:after="240" w:line="360" w:lineRule="atLeast"/>
        <w:rPr>
          <w:rFonts w:ascii="Helvetica" w:eastAsia="Times New Roman" w:hAnsi="Helvetica" w:cs="Helvetica"/>
          <w:color w:val="333333"/>
          <w:sz w:val="21"/>
          <w:szCs w:val="21"/>
          <w:lang w:val="en" w:eastAsia="nl-NL"/>
        </w:rPr>
      </w:pPr>
      <w:r w:rsidRPr="00C928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nl-NL"/>
        </w:rPr>
        <w:t>DAG 1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"/>
        <w:gridCol w:w="8500"/>
      </w:tblGrid>
      <w:tr w:rsidR="00C928CB" w:rsidRPr="00C928CB" w:rsidTr="00C928CB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28CB" w:rsidRPr="00C928CB" w:rsidRDefault="00C928CB" w:rsidP="00C928CB">
            <w:pPr>
              <w:spacing w:after="24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C928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08:30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28CB" w:rsidRPr="00C928CB" w:rsidRDefault="00C928CB" w:rsidP="00C928CB">
            <w:pPr>
              <w:spacing w:after="24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C928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l-NL"/>
              </w:rPr>
              <w:t>Ontvangst en registratie</w:t>
            </w:r>
          </w:p>
        </w:tc>
      </w:tr>
      <w:tr w:rsidR="00C928CB" w:rsidRPr="00C928CB" w:rsidTr="00C928CB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28CB" w:rsidRPr="00C928CB" w:rsidRDefault="00C928CB" w:rsidP="00C928CB">
            <w:pPr>
              <w:spacing w:after="24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C928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09:00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28CB" w:rsidRPr="00C928CB" w:rsidRDefault="00C928CB" w:rsidP="00C928CB">
            <w:pPr>
              <w:spacing w:after="24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C928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l-NL"/>
              </w:rPr>
              <w:t>Start programma</w:t>
            </w:r>
          </w:p>
        </w:tc>
      </w:tr>
      <w:tr w:rsidR="00C928CB" w:rsidRPr="00C928CB" w:rsidTr="00C928CB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28CB" w:rsidRPr="00C928CB" w:rsidRDefault="00C928CB" w:rsidP="00C928CB">
            <w:pPr>
              <w:spacing w:after="24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C928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28CB" w:rsidRPr="00C928CB" w:rsidRDefault="00C928CB" w:rsidP="00C928CB">
            <w:pPr>
              <w:numPr>
                <w:ilvl w:val="0"/>
                <w:numId w:val="14"/>
              </w:numPr>
              <w:spacing w:before="100" w:beforeAutospacing="1" w:after="60" w:line="240" w:lineRule="auto"/>
              <w:ind w:left="24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C928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l-NL"/>
              </w:rPr>
              <w:t>Introductie</w:t>
            </w:r>
            <w:r w:rsidRPr="00C928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 xml:space="preserve"> </w:t>
            </w:r>
          </w:p>
          <w:p w:rsidR="00C928CB" w:rsidRPr="00C928CB" w:rsidRDefault="00C928CB" w:rsidP="00C928CB">
            <w:pPr>
              <w:numPr>
                <w:ilvl w:val="1"/>
                <w:numId w:val="14"/>
              </w:numPr>
              <w:spacing w:before="100" w:beforeAutospacing="1" w:after="60" w:line="240" w:lineRule="auto"/>
              <w:ind w:left="4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C928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Achtergrond en doel van de cursus</w:t>
            </w:r>
          </w:p>
          <w:p w:rsidR="00C928CB" w:rsidRPr="00C928CB" w:rsidRDefault="00C928CB" w:rsidP="00C928CB">
            <w:pPr>
              <w:numPr>
                <w:ilvl w:val="0"/>
                <w:numId w:val="14"/>
              </w:numPr>
              <w:spacing w:before="100" w:beforeAutospacing="1" w:after="60" w:line="240" w:lineRule="auto"/>
              <w:ind w:left="24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C928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l-NL"/>
              </w:rPr>
              <w:t>Leren van volwassenen/opleiden op de werkplek</w:t>
            </w:r>
            <w:r w:rsidRPr="00C928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 xml:space="preserve"> </w:t>
            </w:r>
          </w:p>
          <w:p w:rsidR="00C928CB" w:rsidRPr="00C928CB" w:rsidRDefault="00C928CB" w:rsidP="00C928CB">
            <w:pPr>
              <w:numPr>
                <w:ilvl w:val="1"/>
                <w:numId w:val="14"/>
              </w:numPr>
              <w:spacing w:before="100" w:beforeAutospacing="1" w:after="60" w:line="240" w:lineRule="auto"/>
              <w:ind w:left="4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C928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inzicht krijgen in elementen van leren door volwassenen</w:t>
            </w:r>
          </w:p>
          <w:p w:rsidR="00C928CB" w:rsidRPr="00C928CB" w:rsidRDefault="00C928CB" w:rsidP="00C928CB">
            <w:pPr>
              <w:numPr>
                <w:ilvl w:val="0"/>
                <w:numId w:val="14"/>
              </w:numPr>
              <w:spacing w:before="100" w:beforeAutospacing="1" w:after="60" w:line="240" w:lineRule="auto"/>
              <w:ind w:left="24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C928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l-NL"/>
              </w:rPr>
              <w:t>Opleiden en rolmodel</w:t>
            </w:r>
            <w:r w:rsidRPr="00C928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 xml:space="preserve"> </w:t>
            </w:r>
          </w:p>
          <w:p w:rsidR="00C928CB" w:rsidRPr="00C928CB" w:rsidRDefault="00C928CB" w:rsidP="00C928CB">
            <w:pPr>
              <w:numPr>
                <w:ilvl w:val="1"/>
                <w:numId w:val="14"/>
              </w:numPr>
              <w:spacing w:before="100" w:beforeAutospacing="1" w:after="60" w:line="240" w:lineRule="auto"/>
              <w:ind w:left="4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C928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inzicht krijgen in opleidersrol en kenmerken van de goede opleider</w:t>
            </w:r>
          </w:p>
          <w:p w:rsidR="00C928CB" w:rsidRPr="00C928CB" w:rsidRDefault="00C928CB" w:rsidP="00C928CB">
            <w:pPr>
              <w:numPr>
                <w:ilvl w:val="0"/>
                <w:numId w:val="14"/>
              </w:numPr>
              <w:spacing w:before="100" w:beforeAutospacing="1" w:after="60" w:line="240" w:lineRule="auto"/>
              <w:ind w:left="24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proofErr w:type="spellStart"/>
            <w:r w:rsidRPr="00C928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l-NL"/>
              </w:rPr>
              <w:t>Microteaching</w:t>
            </w:r>
            <w:proofErr w:type="spellEnd"/>
            <w:r w:rsidRPr="00C928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 xml:space="preserve"> </w:t>
            </w:r>
          </w:p>
          <w:p w:rsidR="00C928CB" w:rsidRPr="00C928CB" w:rsidRDefault="00C928CB" w:rsidP="00C928CB">
            <w:pPr>
              <w:numPr>
                <w:ilvl w:val="1"/>
                <w:numId w:val="14"/>
              </w:numPr>
              <w:spacing w:before="100" w:beforeAutospacing="1" w:after="60" w:line="240" w:lineRule="auto"/>
              <w:ind w:left="4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C928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Oefenen met een efficiënte vorm van onderwijs</w:t>
            </w:r>
          </w:p>
          <w:p w:rsidR="00C928CB" w:rsidRPr="00C928CB" w:rsidRDefault="00C928CB" w:rsidP="00C928CB">
            <w:pPr>
              <w:numPr>
                <w:ilvl w:val="0"/>
                <w:numId w:val="14"/>
              </w:numPr>
              <w:spacing w:before="100" w:beforeAutospacing="1" w:after="60" w:line="240" w:lineRule="auto"/>
              <w:ind w:left="24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C928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l-NL"/>
              </w:rPr>
              <w:t>Feedback geven</w:t>
            </w:r>
            <w:r w:rsidRPr="00C928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 xml:space="preserve"> </w:t>
            </w:r>
          </w:p>
          <w:p w:rsidR="00C928CB" w:rsidRPr="00C928CB" w:rsidRDefault="00C928CB" w:rsidP="00C928CB">
            <w:pPr>
              <w:numPr>
                <w:ilvl w:val="1"/>
                <w:numId w:val="14"/>
              </w:numPr>
              <w:spacing w:before="100" w:beforeAutospacing="1" w:after="60" w:line="240" w:lineRule="auto"/>
              <w:ind w:left="4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C928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Oefenen met het geven van constructieve feedback</w:t>
            </w:r>
          </w:p>
          <w:p w:rsidR="00C928CB" w:rsidRPr="00C928CB" w:rsidRDefault="00C928CB" w:rsidP="00C928CB">
            <w:pPr>
              <w:numPr>
                <w:ilvl w:val="0"/>
                <w:numId w:val="14"/>
              </w:numPr>
              <w:spacing w:before="100" w:beforeAutospacing="1" w:after="60" w:line="240" w:lineRule="auto"/>
              <w:ind w:left="24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C928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l-NL"/>
              </w:rPr>
              <w:t>Voorkeursleerstijlen</w:t>
            </w:r>
            <w:r w:rsidRPr="00C928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 xml:space="preserve"> </w:t>
            </w:r>
          </w:p>
          <w:p w:rsidR="00C928CB" w:rsidRPr="00C928CB" w:rsidRDefault="00C928CB" w:rsidP="00C928CB">
            <w:pPr>
              <w:numPr>
                <w:ilvl w:val="1"/>
                <w:numId w:val="14"/>
              </w:numPr>
              <w:spacing w:before="100" w:beforeAutospacing="1" w:after="60" w:line="240" w:lineRule="auto"/>
              <w:ind w:left="4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C928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 xml:space="preserve">Inzicht krijgen in verschillende manieren van leren en consequenties voor het </w:t>
            </w:r>
            <w:proofErr w:type="spellStart"/>
            <w:r w:rsidRPr="00C928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gegeledien</w:t>
            </w:r>
            <w:proofErr w:type="spellEnd"/>
            <w:r w:rsidRPr="00C928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 xml:space="preserve"> van </w:t>
            </w:r>
            <w:proofErr w:type="spellStart"/>
            <w:r w:rsidRPr="00C928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aios</w:t>
            </w:r>
            <w:proofErr w:type="spellEnd"/>
          </w:p>
          <w:p w:rsidR="00C928CB" w:rsidRPr="00C928CB" w:rsidRDefault="00C928CB" w:rsidP="00C928CB">
            <w:pPr>
              <w:numPr>
                <w:ilvl w:val="1"/>
                <w:numId w:val="14"/>
              </w:numPr>
              <w:spacing w:before="100" w:beforeAutospacing="1" w:after="60" w:line="240" w:lineRule="auto"/>
              <w:ind w:left="4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C928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 xml:space="preserve">het koppelen van leerstijlen aan </w:t>
            </w:r>
            <w:proofErr w:type="spellStart"/>
            <w:r w:rsidRPr="00C928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opleidingsstauts</w:t>
            </w:r>
            <w:proofErr w:type="spellEnd"/>
          </w:p>
          <w:p w:rsidR="00C928CB" w:rsidRPr="00C928CB" w:rsidRDefault="00C928CB" w:rsidP="00C928CB">
            <w:pPr>
              <w:numPr>
                <w:ilvl w:val="0"/>
                <w:numId w:val="14"/>
              </w:numPr>
              <w:spacing w:before="100" w:beforeAutospacing="1" w:after="60" w:line="240" w:lineRule="auto"/>
              <w:ind w:left="24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C928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l-NL"/>
              </w:rPr>
              <w:t>  Leerdoelen en IOP</w:t>
            </w:r>
            <w:r w:rsidRPr="00C928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 xml:space="preserve"> </w:t>
            </w:r>
          </w:p>
          <w:p w:rsidR="00C928CB" w:rsidRPr="00C928CB" w:rsidRDefault="00C928CB" w:rsidP="00C928CB">
            <w:pPr>
              <w:numPr>
                <w:ilvl w:val="1"/>
                <w:numId w:val="14"/>
              </w:numPr>
              <w:spacing w:before="100" w:beforeAutospacing="1" w:after="60" w:line="240" w:lineRule="auto"/>
              <w:ind w:left="4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C928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Inzicht krijgen in het nut van leerdoelen</w:t>
            </w:r>
          </w:p>
          <w:p w:rsidR="00C928CB" w:rsidRPr="00C928CB" w:rsidRDefault="00C928CB" w:rsidP="00C928CB">
            <w:pPr>
              <w:numPr>
                <w:ilvl w:val="1"/>
                <w:numId w:val="14"/>
              </w:numPr>
              <w:spacing w:before="100" w:beforeAutospacing="1" w:after="60" w:line="240" w:lineRule="auto"/>
              <w:ind w:left="4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C928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Bekend worden met functie en inhoud IOP</w:t>
            </w:r>
          </w:p>
          <w:p w:rsidR="00C928CB" w:rsidRPr="00C928CB" w:rsidRDefault="00C928CB" w:rsidP="00C928CB">
            <w:pPr>
              <w:numPr>
                <w:ilvl w:val="1"/>
                <w:numId w:val="14"/>
              </w:numPr>
              <w:spacing w:before="100" w:beforeAutospacing="1" w:after="60" w:line="240" w:lineRule="auto"/>
              <w:ind w:left="4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C928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Oefenen met het formuleren van leerdoelen</w:t>
            </w:r>
          </w:p>
        </w:tc>
      </w:tr>
      <w:tr w:rsidR="00C928CB" w:rsidRPr="00C928CB" w:rsidTr="00C928CB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28CB" w:rsidRPr="00C928CB" w:rsidRDefault="00C928CB" w:rsidP="00C928CB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C928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17:00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28CB" w:rsidRPr="00C928CB" w:rsidRDefault="00C928CB" w:rsidP="00C928CB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C928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l-NL"/>
              </w:rPr>
              <w:t>Borrel</w:t>
            </w:r>
          </w:p>
        </w:tc>
      </w:tr>
    </w:tbl>
    <w:p w:rsidR="00C928CB" w:rsidRPr="00C928CB" w:rsidRDefault="00C928CB" w:rsidP="00C928CB">
      <w:pPr>
        <w:spacing w:before="120" w:after="240" w:line="360" w:lineRule="atLeast"/>
        <w:rPr>
          <w:rFonts w:ascii="Helvetica" w:eastAsia="Times New Roman" w:hAnsi="Helvetica" w:cs="Helvetica"/>
          <w:color w:val="333333"/>
          <w:sz w:val="21"/>
          <w:szCs w:val="21"/>
          <w:lang w:val="en" w:eastAsia="nl-NL"/>
        </w:rPr>
      </w:pPr>
      <w:r w:rsidRPr="00C928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nl-NL"/>
        </w:rPr>
        <w:t>DAG 2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"/>
        <w:gridCol w:w="8500"/>
      </w:tblGrid>
      <w:tr w:rsidR="00C928CB" w:rsidRPr="00C928CB" w:rsidTr="00C928CB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28CB" w:rsidRPr="00C928CB" w:rsidRDefault="00C928CB" w:rsidP="00C928CB">
            <w:pPr>
              <w:spacing w:after="24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C928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08:30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28CB" w:rsidRPr="00C928CB" w:rsidRDefault="00C928CB" w:rsidP="00C928CB">
            <w:pPr>
              <w:spacing w:after="24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C928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l-NL"/>
              </w:rPr>
              <w:t>Inloop</w:t>
            </w:r>
          </w:p>
        </w:tc>
      </w:tr>
      <w:tr w:rsidR="00C928CB" w:rsidRPr="00C928CB" w:rsidTr="00C928CB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28CB" w:rsidRPr="00C928CB" w:rsidRDefault="00C928CB" w:rsidP="00C928CB">
            <w:pPr>
              <w:spacing w:after="24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C928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09:00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28CB" w:rsidRPr="00C928CB" w:rsidRDefault="00C928CB" w:rsidP="00C928CB">
            <w:pPr>
              <w:spacing w:after="24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C928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l-NL"/>
              </w:rPr>
              <w:t>Start programma</w:t>
            </w:r>
          </w:p>
        </w:tc>
      </w:tr>
      <w:tr w:rsidR="00C928CB" w:rsidRPr="00C928CB" w:rsidTr="00C928CB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28CB" w:rsidRPr="00C928CB" w:rsidRDefault="00C928CB" w:rsidP="00C928CB">
            <w:pPr>
              <w:spacing w:after="24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C928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28CB" w:rsidRPr="00C928CB" w:rsidRDefault="00C928CB" w:rsidP="00C928CB">
            <w:pPr>
              <w:numPr>
                <w:ilvl w:val="0"/>
                <w:numId w:val="15"/>
              </w:numPr>
              <w:spacing w:beforeAutospacing="1" w:after="0" w:line="240" w:lineRule="auto"/>
              <w:ind w:left="24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C928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l-NL"/>
              </w:rPr>
              <w:t>Opleiden in competenties op de werkvloer</w:t>
            </w:r>
            <w:r w:rsidRPr="00C928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 xml:space="preserve"> </w:t>
            </w:r>
          </w:p>
          <w:p w:rsidR="00C928CB" w:rsidRPr="00C928CB" w:rsidRDefault="00C928CB" w:rsidP="00C928CB">
            <w:pPr>
              <w:numPr>
                <w:ilvl w:val="1"/>
                <w:numId w:val="15"/>
              </w:numPr>
              <w:spacing w:before="100" w:beforeAutospacing="1" w:after="60" w:line="240" w:lineRule="auto"/>
              <w:ind w:left="4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C928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inzicht krijgen in leermomenten in het dagelijks werk</w:t>
            </w:r>
          </w:p>
          <w:p w:rsidR="00C928CB" w:rsidRPr="00C928CB" w:rsidRDefault="00C928CB" w:rsidP="00C928CB">
            <w:pPr>
              <w:numPr>
                <w:ilvl w:val="1"/>
                <w:numId w:val="15"/>
              </w:numPr>
              <w:spacing w:before="100" w:beforeAutospacing="1" w:after="60" w:line="240" w:lineRule="auto"/>
              <w:ind w:left="4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C928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werkactiviteiten kunnen omzetten in leeractiviteiten</w:t>
            </w:r>
          </w:p>
          <w:p w:rsidR="00C928CB" w:rsidRPr="00C928CB" w:rsidRDefault="00C928CB" w:rsidP="00C928CB">
            <w:pPr>
              <w:numPr>
                <w:ilvl w:val="0"/>
                <w:numId w:val="15"/>
              </w:numPr>
              <w:spacing w:before="100" w:beforeAutospacing="1" w:after="60" w:line="240" w:lineRule="auto"/>
              <w:ind w:left="24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C928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l-NL"/>
              </w:rPr>
              <w:t>Begeleiden van voortgang en feedback geven</w:t>
            </w:r>
            <w:r w:rsidRPr="00C928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 xml:space="preserve"> </w:t>
            </w:r>
          </w:p>
          <w:p w:rsidR="00C928CB" w:rsidRPr="00C928CB" w:rsidRDefault="00C928CB" w:rsidP="00C928CB">
            <w:pPr>
              <w:numPr>
                <w:ilvl w:val="1"/>
                <w:numId w:val="15"/>
              </w:numPr>
              <w:spacing w:before="100" w:beforeAutospacing="1" w:after="60" w:line="240" w:lineRule="auto"/>
              <w:ind w:left="4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C928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Inzicht krijgen in principes van feedback en oefenen met het geven van feedback aan AIOS</w:t>
            </w:r>
          </w:p>
          <w:p w:rsidR="00C928CB" w:rsidRPr="00C928CB" w:rsidRDefault="00C928CB" w:rsidP="00C928CB">
            <w:pPr>
              <w:numPr>
                <w:ilvl w:val="0"/>
                <w:numId w:val="15"/>
              </w:numPr>
              <w:spacing w:before="100" w:beforeAutospacing="1" w:after="60" w:line="240" w:lineRule="auto"/>
              <w:ind w:left="24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C928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l-NL"/>
              </w:rPr>
              <w:t>Toetsen en beoordelen in de kliniek</w:t>
            </w:r>
            <w:r w:rsidRPr="00C928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 xml:space="preserve"> </w:t>
            </w:r>
          </w:p>
          <w:p w:rsidR="00C928CB" w:rsidRPr="00C928CB" w:rsidRDefault="00C928CB" w:rsidP="00C928CB">
            <w:pPr>
              <w:numPr>
                <w:ilvl w:val="1"/>
                <w:numId w:val="15"/>
              </w:numPr>
              <w:spacing w:before="100" w:beforeAutospacing="1" w:after="60" w:line="240" w:lineRule="auto"/>
              <w:ind w:left="4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C928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Inzicht krijgen in het onderscheid tussen feedback geven en beoordelen</w:t>
            </w:r>
          </w:p>
          <w:p w:rsidR="00C928CB" w:rsidRPr="00C928CB" w:rsidRDefault="00C928CB" w:rsidP="00C928CB">
            <w:pPr>
              <w:numPr>
                <w:ilvl w:val="1"/>
                <w:numId w:val="15"/>
              </w:numPr>
              <w:spacing w:before="100" w:beforeAutospacing="1" w:after="60" w:line="240" w:lineRule="auto"/>
              <w:ind w:left="4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C928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Kennismaken met verschillende mogelijkheden van beoordelen (</w:t>
            </w:r>
            <w:proofErr w:type="spellStart"/>
            <w:r w:rsidRPr="00C928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KPBs</w:t>
            </w:r>
            <w:proofErr w:type="spellEnd"/>
            <w:r w:rsidRPr="00C928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, 360° beoordeling, portfolio)</w:t>
            </w:r>
          </w:p>
          <w:p w:rsidR="00C928CB" w:rsidRPr="00C928CB" w:rsidRDefault="00C928CB" w:rsidP="00C928CB">
            <w:pPr>
              <w:numPr>
                <w:ilvl w:val="1"/>
                <w:numId w:val="15"/>
              </w:numPr>
              <w:spacing w:before="100" w:beforeAutospacing="1" w:after="60" w:line="240" w:lineRule="auto"/>
              <w:ind w:left="4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C928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Toetsen in relatie tot de competenties</w:t>
            </w:r>
          </w:p>
          <w:p w:rsidR="00C928CB" w:rsidRPr="00C928CB" w:rsidRDefault="00C928CB" w:rsidP="00C928CB">
            <w:pPr>
              <w:numPr>
                <w:ilvl w:val="0"/>
                <w:numId w:val="15"/>
              </w:numPr>
              <w:spacing w:before="100" w:beforeAutospacing="1" w:after="60" w:line="240" w:lineRule="auto"/>
              <w:ind w:left="24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C928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l-NL"/>
              </w:rPr>
              <w:t>Leerklimaat/samenwerken in opleidingsteam</w:t>
            </w:r>
            <w:r w:rsidRPr="00C928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 xml:space="preserve"> </w:t>
            </w:r>
          </w:p>
          <w:p w:rsidR="00C928CB" w:rsidRPr="00C928CB" w:rsidRDefault="00C928CB" w:rsidP="00C928CB">
            <w:pPr>
              <w:numPr>
                <w:ilvl w:val="1"/>
                <w:numId w:val="15"/>
              </w:numPr>
              <w:spacing w:before="100" w:beforeAutospacing="1" w:after="60" w:line="240" w:lineRule="auto"/>
              <w:ind w:left="4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C928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Inzicht krijgen in belang van leerklimaat voor opleiden</w:t>
            </w:r>
          </w:p>
          <w:p w:rsidR="00C928CB" w:rsidRPr="00C928CB" w:rsidRDefault="00C928CB" w:rsidP="00C928CB">
            <w:pPr>
              <w:numPr>
                <w:ilvl w:val="1"/>
                <w:numId w:val="15"/>
              </w:numPr>
              <w:spacing w:before="100" w:beforeAutospacing="1" w:after="60" w:line="240" w:lineRule="auto"/>
              <w:ind w:left="4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C928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Inzicht krijgen in hoe supervisor leerklimaat kan bevorderen</w:t>
            </w:r>
          </w:p>
          <w:p w:rsidR="00C928CB" w:rsidRPr="00C928CB" w:rsidRDefault="00C928CB" w:rsidP="00C928CB">
            <w:pPr>
              <w:numPr>
                <w:ilvl w:val="0"/>
                <w:numId w:val="15"/>
              </w:numPr>
              <w:spacing w:before="100" w:beforeAutospacing="1" w:after="60" w:line="240" w:lineRule="auto"/>
              <w:ind w:left="24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C928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l-NL"/>
              </w:rPr>
              <w:t>Leren van vaardigheden</w:t>
            </w:r>
            <w:r w:rsidRPr="00C928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 xml:space="preserve"> </w:t>
            </w:r>
          </w:p>
          <w:p w:rsidR="00C928CB" w:rsidRPr="00C928CB" w:rsidRDefault="00C928CB" w:rsidP="00C928CB">
            <w:pPr>
              <w:numPr>
                <w:ilvl w:val="1"/>
                <w:numId w:val="15"/>
              </w:numPr>
              <w:spacing w:before="100" w:beforeAutospacing="1" w:after="60" w:line="240" w:lineRule="auto"/>
              <w:ind w:left="4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C928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Elementen leren benoemen in het onderwijzen van vaardigheden</w:t>
            </w:r>
          </w:p>
          <w:p w:rsidR="00C928CB" w:rsidRPr="00C928CB" w:rsidRDefault="00C928CB" w:rsidP="00C928CB">
            <w:pPr>
              <w:numPr>
                <w:ilvl w:val="1"/>
                <w:numId w:val="15"/>
              </w:numPr>
              <w:spacing w:before="100" w:beforeAutospacing="1" w:after="60" w:line="240" w:lineRule="auto"/>
              <w:ind w:left="4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C928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Introduceren van de  4-stappenmethode</w:t>
            </w:r>
          </w:p>
          <w:p w:rsidR="00C928CB" w:rsidRPr="00C928CB" w:rsidRDefault="00C928CB" w:rsidP="00C928CB">
            <w:pPr>
              <w:numPr>
                <w:ilvl w:val="1"/>
                <w:numId w:val="15"/>
              </w:numPr>
              <w:spacing w:before="100" w:beforeAutospacing="1" w:after="60" w:line="240" w:lineRule="auto"/>
              <w:ind w:left="4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C928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Leren 'skills' te onderwijzen</w:t>
            </w:r>
          </w:p>
        </w:tc>
      </w:tr>
      <w:tr w:rsidR="00C928CB" w:rsidRPr="00C928CB" w:rsidTr="00C928CB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28CB" w:rsidRPr="00C928CB" w:rsidRDefault="00C928CB" w:rsidP="00C928CB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C928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17:00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28CB" w:rsidRPr="00C928CB" w:rsidRDefault="00C928CB" w:rsidP="00C928CB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C928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l-NL"/>
              </w:rPr>
              <w:t>Samenvatting en sluiting</w:t>
            </w:r>
          </w:p>
        </w:tc>
      </w:tr>
    </w:tbl>
    <w:p w:rsidR="00C11033" w:rsidRPr="00C928CB" w:rsidRDefault="00C11033" w:rsidP="00C928CB"/>
    <w:sectPr w:rsidR="00C11033" w:rsidRPr="00C928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Sans">
    <w:altName w:val="Arial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B788F"/>
    <w:multiLevelType w:val="multilevel"/>
    <w:tmpl w:val="AD68E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F675E5"/>
    <w:multiLevelType w:val="multilevel"/>
    <w:tmpl w:val="25CA4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C80DF3"/>
    <w:multiLevelType w:val="multilevel"/>
    <w:tmpl w:val="D07A6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FB0265"/>
    <w:multiLevelType w:val="multilevel"/>
    <w:tmpl w:val="210E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86E3B37"/>
    <w:multiLevelType w:val="multilevel"/>
    <w:tmpl w:val="CA386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C972FD"/>
    <w:multiLevelType w:val="multilevel"/>
    <w:tmpl w:val="2396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DB00129"/>
    <w:multiLevelType w:val="multilevel"/>
    <w:tmpl w:val="7DEAD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14B3AC4"/>
    <w:multiLevelType w:val="multilevel"/>
    <w:tmpl w:val="48569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32B2E91"/>
    <w:multiLevelType w:val="multilevel"/>
    <w:tmpl w:val="64EE6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7BD053C"/>
    <w:multiLevelType w:val="multilevel"/>
    <w:tmpl w:val="F878A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9B926BC"/>
    <w:multiLevelType w:val="multilevel"/>
    <w:tmpl w:val="811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942367F"/>
    <w:multiLevelType w:val="multilevel"/>
    <w:tmpl w:val="B21C9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0253AF"/>
    <w:multiLevelType w:val="multilevel"/>
    <w:tmpl w:val="5274B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A7A398A"/>
    <w:multiLevelType w:val="multilevel"/>
    <w:tmpl w:val="4E660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FBE3AAE"/>
    <w:multiLevelType w:val="multilevel"/>
    <w:tmpl w:val="CB54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1"/>
  </w:num>
  <w:num w:numId="5">
    <w:abstractNumId w:val="0"/>
  </w:num>
  <w:num w:numId="6">
    <w:abstractNumId w:val="1"/>
  </w:num>
  <w:num w:numId="7">
    <w:abstractNumId w:val="12"/>
  </w:num>
  <w:num w:numId="8">
    <w:abstractNumId w:val="13"/>
  </w:num>
  <w:num w:numId="9">
    <w:abstractNumId w:val="2"/>
  </w:num>
  <w:num w:numId="10">
    <w:abstractNumId w:val="5"/>
  </w:num>
  <w:num w:numId="11">
    <w:abstractNumId w:val="3"/>
  </w:num>
  <w:num w:numId="12">
    <w:abstractNumId w:val="8"/>
  </w:num>
  <w:num w:numId="13">
    <w:abstractNumId w:val="14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928CB"/>
    <w:rsid w:val="005C21D8"/>
    <w:rsid w:val="00C11033"/>
    <w:rsid w:val="00C9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8B651"/>
  <w15:chartTrackingRefBased/>
  <w15:docId w15:val="{920409E1-CA36-43B7-AC51-25FADB9DB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928CB"/>
    <w:pPr>
      <w:spacing w:before="360" w:after="360" w:line="240" w:lineRule="auto"/>
      <w:outlineLvl w:val="0"/>
    </w:pPr>
    <w:rPr>
      <w:rFonts w:ascii="PT Sans" w:eastAsia="Times New Roman" w:hAnsi="PT Sans" w:cs="Times New Roman"/>
      <w:b/>
      <w:bCs/>
      <w:color w:val="000000"/>
      <w:spacing w:val="5"/>
      <w:kern w:val="36"/>
      <w:sz w:val="51"/>
      <w:szCs w:val="51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28CB"/>
    <w:rPr>
      <w:rFonts w:ascii="PT Sans" w:eastAsia="Times New Roman" w:hAnsi="PT Sans" w:cs="Times New Roman"/>
      <w:b/>
      <w:bCs/>
      <w:color w:val="000000"/>
      <w:spacing w:val="5"/>
      <w:kern w:val="36"/>
      <w:sz w:val="51"/>
      <w:szCs w:val="51"/>
      <w:lang w:eastAsia="nl-NL"/>
    </w:rPr>
  </w:style>
  <w:style w:type="character" w:styleId="Hyperlink">
    <w:name w:val="Hyperlink"/>
    <w:basedOn w:val="DefaultParagraphFont"/>
    <w:uiPriority w:val="99"/>
    <w:semiHidden/>
    <w:unhideWhenUsed/>
    <w:rsid w:val="00C928CB"/>
    <w:rPr>
      <w:strike w:val="0"/>
      <w:dstrike w:val="0"/>
      <w:color w:val="003C7D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C928CB"/>
    <w:pPr>
      <w:spacing w:before="120" w:after="240" w:line="360" w:lineRule="atLeast"/>
    </w:pPr>
    <w:rPr>
      <w:rFonts w:ascii="Helvetica" w:eastAsia="Times New Roman" w:hAnsi="Helvetica" w:cs="Helvetica"/>
      <w:color w:val="333333"/>
      <w:sz w:val="21"/>
      <w:szCs w:val="21"/>
      <w:lang w:eastAsia="nl-NL"/>
    </w:rPr>
  </w:style>
  <w:style w:type="character" w:styleId="Emphasis">
    <w:name w:val="Emphasis"/>
    <w:basedOn w:val="DefaultParagraphFont"/>
    <w:uiPriority w:val="20"/>
    <w:qFormat/>
    <w:rsid w:val="00C928CB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928C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928CB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928C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928CB"/>
    <w:rPr>
      <w:rFonts w:ascii="Arial" w:eastAsia="Times New Roman" w:hAnsi="Arial" w:cs="Arial"/>
      <w:vanish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4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3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330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3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0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17325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96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699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567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651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8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06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1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809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64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4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03178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3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50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330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828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73003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519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8140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5548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392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704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4023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930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2143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599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436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82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0897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erhaavenascholing.nl/over-boerhaave-nascholing/stuurgroep-eerstelijnsgeneeskunde/" TargetMode="External"/><Relationship Id="rId13" Type="http://schemas.openxmlformats.org/officeDocument/2006/relationships/hyperlink" Target="https://www.boerhaavenascholing.nl/praktische-informatie/accreditatie-en-certificaat/" TargetMode="External"/><Relationship Id="rId18" Type="http://schemas.openxmlformats.org/officeDocument/2006/relationships/hyperlink" Target="https://www.boerhaavenascholing.nl/login/" TargetMode="External"/><Relationship Id="rId26" Type="http://schemas.openxmlformats.org/officeDocument/2006/relationships/hyperlink" Target="https://www.boerhaavenascholing.nl/over-boerhaave-nascholing/een-leven-lang-leren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boerhaavecontinuingmedicaleducation.com/" TargetMode="External"/><Relationship Id="rId34" Type="http://schemas.openxmlformats.org/officeDocument/2006/relationships/hyperlink" Target="https://www.boerhaavenascholing.nl/praktische-informatie/persoonlijke-gegevens/" TargetMode="External"/><Relationship Id="rId7" Type="http://schemas.openxmlformats.org/officeDocument/2006/relationships/hyperlink" Target="https://www.boerhaavenascholing.nl/over-boerhaave-nascholing/boerhaave-commissie/" TargetMode="External"/><Relationship Id="rId12" Type="http://schemas.openxmlformats.org/officeDocument/2006/relationships/hyperlink" Target="https://www.boerhaavenascholing.nl/praktische-informatie/" TargetMode="External"/><Relationship Id="rId17" Type="http://schemas.openxmlformats.org/officeDocument/2006/relationships/hyperlink" Target="https://www.boerhaavenascholing.nl/" TargetMode="External"/><Relationship Id="rId25" Type="http://schemas.openxmlformats.org/officeDocument/2006/relationships/hyperlink" Target="https://www.boerhaavenascholing.nl/over-boerhaave-nascholing/" TargetMode="External"/><Relationship Id="rId33" Type="http://schemas.openxmlformats.org/officeDocument/2006/relationships/hyperlink" Target="https://www.boerhaavenascholing.nl/praktische-informatie/accreditatie-en-certificaat/" TargetMode="External"/><Relationship Id="rId38" Type="http://schemas.openxmlformats.org/officeDocument/2006/relationships/hyperlink" Target="https://www.boerhaavenascholing.nl/medische-nascholin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oerhaavenascholing.nl/praktische-informatie/tarieven-en-betaling/" TargetMode="External"/><Relationship Id="rId20" Type="http://schemas.openxmlformats.org/officeDocument/2006/relationships/control" Target="activeX/activeX1.xml"/><Relationship Id="rId29" Type="http://schemas.openxmlformats.org/officeDocument/2006/relationships/hyperlink" Target="https://www.boerhaavenascholing.nl/over-boerhaave-nascholing/medewerkers-boerhaave-nascholin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oerhaavenascholing.nl/over-boerhaave-nascholing/een-leven-lang-leren/" TargetMode="External"/><Relationship Id="rId11" Type="http://schemas.openxmlformats.org/officeDocument/2006/relationships/hyperlink" Target="https://www.boerhaavenascholing.nl/over-boerhaave-nascholing/contact-en-adres/" TargetMode="External"/><Relationship Id="rId24" Type="http://schemas.openxmlformats.org/officeDocument/2006/relationships/hyperlink" Target="https://www.boerhaavenascholing.nl/medische-nascholing/?cursustype=nog+te+starten" TargetMode="External"/><Relationship Id="rId32" Type="http://schemas.openxmlformats.org/officeDocument/2006/relationships/hyperlink" Target="https://www.boerhaavenascholing.nl/praktische-informatie/" TargetMode="External"/><Relationship Id="rId37" Type="http://schemas.openxmlformats.org/officeDocument/2006/relationships/hyperlink" Target="https://www.boerhaavenascholing.nl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boerhaavenascholing.nl/over-boerhaave-nascholing/" TargetMode="External"/><Relationship Id="rId15" Type="http://schemas.openxmlformats.org/officeDocument/2006/relationships/hyperlink" Target="https://www.boerhaavenascholing.nl/praktische-informatie/deelname-en-afmelden-cursus/" TargetMode="External"/><Relationship Id="rId23" Type="http://schemas.openxmlformats.org/officeDocument/2006/relationships/hyperlink" Target="https://www.boerhaavenascholing.nl/" TargetMode="External"/><Relationship Id="rId28" Type="http://schemas.openxmlformats.org/officeDocument/2006/relationships/hyperlink" Target="https://www.boerhaavenascholing.nl/over-boerhaave-nascholing/stuurgroep-eerstelijnsgeneeskunde/" TargetMode="External"/><Relationship Id="rId36" Type="http://schemas.openxmlformats.org/officeDocument/2006/relationships/hyperlink" Target="https://www.boerhaavenascholing.nl/praktische-informatie/tarieven-en-betaling/" TargetMode="External"/><Relationship Id="rId10" Type="http://schemas.openxmlformats.org/officeDocument/2006/relationships/hyperlink" Target="https://www.boerhaavenascholing.nl/over-boerhaave-nascholing/wie-was-herman-boerhaave/" TargetMode="External"/><Relationship Id="rId19" Type="http://schemas.openxmlformats.org/officeDocument/2006/relationships/image" Target="media/image1.wmf"/><Relationship Id="rId31" Type="http://schemas.openxmlformats.org/officeDocument/2006/relationships/hyperlink" Target="https://www.boerhaavenascholing.nl/over-boerhaave-nascholing/contact-en-adr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erhaavenascholing.nl/over-boerhaave-nascholing/medewerkers-boerhaave-nascholing/" TargetMode="External"/><Relationship Id="rId14" Type="http://schemas.openxmlformats.org/officeDocument/2006/relationships/hyperlink" Target="https://www.boerhaavenascholing.nl/praktische-informatie/persoonlijke-gegevens/" TargetMode="External"/><Relationship Id="rId22" Type="http://schemas.openxmlformats.org/officeDocument/2006/relationships/hyperlink" Target="https://www.boerhaavenascholing.nl/winkelwagen/" TargetMode="External"/><Relationship Id="rId27" Type="http://schemas.openxmlformats.org/officeDocument/2006/relationships/hyperlink" Target="https://www.boerhaavenascholing.nl/over-boerhaave-nascholing/boerhaave-commissie/" TargetMode="External"/><Relationship Id="rId30" Type="http://schemas.openxmlformats.org/officeDocument/2006/relationships/hyperlink" Target="https://www.boerhaavenascholing.nl/over-boerhaave-nascholing/wie-was-herman-boerhaave/" TargetMode="External"/><Relationship Id="rId35" Type="http://schemas.openxmlformats.org/officeDocument/2006/relationships/hyperlink" Target="https://www.boerhaavenascholing.nl/praktische-informatie/deelname-en-afmelden-cursus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D0CC2109</Template>
  <TotalTime>1</TotalTime>
  <Pages>2</Pages>
  <Words>1050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Zitter, A.E.H. (DOO)</dc:creator>
  <cp:keywords/>
  <dc:description/>
  <cp:lastModifiedBy>Zitter, A.E.H. (DOO)</cp:lastModifiedBy>
  <cp:revision>1</cp:revision>
  <dcterms:created xsi:type="dcterms:W3CDTF">2019-10-03T13:27:00Z</dcterms:created>
  <dcterms:modified xsi:type="dcterms:W3CDTF">2019-10-03T13:28:00Z</dcterms:modified>
</cp:coreProperties>
</file>